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490" w:rsidRDefault="00AA4490" w:rsidP="002703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bookmarkStart w:id="0" w:name="_GoBack"/>
      <w:bookmarkEnd w:id="0"/>
      <w:r w:rsidRPr="0090322C">
        <w:rPr>
          <w:rFonts w:ascii="TH SarabunPSK" w:hAnsi="TH SarabunPSK" w:cs="TH SarabunPSK"/>
          <w:b/>
          <w:bCs/>
          <w:sz w:val="44"/>
          <w:szCs w:val="44"/>
          <w:cs/>
        </w:rPr>
        <w:t>นโยบาย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การดำเนินงาน ของ</w:t>
      </w:r>
    </w:p>
    <w:p w:rsidR="00AA4490" w:rsidRDefault="00AA4490" w:rsidP="002703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</w:pPr>
      <w:r w:rsidRPr="0090322C">
        <w:rPr>
          <w:rFonts w:ascii="TH SarabunPSK" w:hAnsi="TH SarabunPSK" w:cs="TH SarabunPSK"/>
          <w:b/>
          <w:bCs/>
          <w:sz w:val="44"/>
          <w:szCs w:val="44"/>
          <w:cs/>
        </w:rPr>
        <w:t>รัฐมนตรีว่าการกระทรวงสาธารณสุข</w:t>
      </w:r>
      <w:r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 xml:space="preserve"> ศ. นพ. รัชตะ รัชตะนาวิน</w:t>
      </w:r>
    </w:p>
    <w:p w:rsidR="00AA4490" w:rsidRDefault="00AA4490" w:rsidP="002703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</w:pPr>
      <w:r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>และ</w:t>
      </w:r>
    </w:p>
    <w:p w:rsidR="00AA4490" w:rsidRDefault="00AA4490" w:rsidP="002703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</w:pPr>
      <w:r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>รัฐมนตรีช่วยว่าการกระทรวงสาธารณสุข นพ. สมศักด</w:t>
      </w:r>
      <w:r>
        <w:rPr>
          <w:rFonts w:ascii="TH SarabunPSK" w:hAnsi="TH SarabunPSK" w:cs="TH SarabunPSK"/>
          <w:b/>
          <w:bCs/>
          <w:sz w:val="44"/>
          <w:szCs w:val="44"/>
          <w:cs/>
        </w:rPr>
        <w:t>ิ์</w:t>
      </w:r>
      <w:r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 xml:space="preserve"> ชุณหรัศมิ์</w:t>
      </w:r>
    </w:p>
    <w:p w:rsidR="00AA4490" w:rsidRDefault="00AA4490" w:rsidP="002703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</w:pPr>
      <w:r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>ในบทบาทหน้าที่เจ้ากระทรวงสาธารณสุข และ กำกับดูแลองค์กร</w:t>
      </w:r>
    </w:p>
    <w:p w:rsidR="00AA4490" w:rsidRPr="00171751" w:rsidRDefault="00AA4490" w:rsidP="0027037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  <w:lang w:val="th-TH"/>
        </w:rPr>
      </w:pPr>
      <w:r>
        <w:rPr>
          <w:rFonts w:ascii="TH SarabunPSK" w:hAnsi="TH SarabunPSK" w:cs="TH SarabunPSK"/>
          <w:b/>
          <w:bCs/>
          <w:sz w:val="44"/>
          <w:szCs w:val="44"/>
          <w:cs/>
          <w:lang w:val="th-TH"/>
        </w:rPr>
        <w:t>และหน่วยงานของรัฐที่เกี่ยวกับสุขภาพ</w:t>
      </w:r>
    </w:p>
    <w:p w:rsidR="00AA4490" w:rsidRPr="0027037E" w:rsidRDefault="00AA4490" w:rsidP="00034B4E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  <w:cs/>
          <w:lang w:val="th-TH"/>
        </w:rPr>
      </w:pPr>
    </w:p>
    <w:p w:rsidR="00AA4490" w:rsidRPr="0067660C" w:rsidRDefault="00AA4490" w:rsidP="00034B4E">
      <w:pPr>
        <w:spacing w:after="120" w:line="240" w:lineRule="auto"/>
        <w:jc w:val="thaiDistribute"/>
        <w:rPr>
          <w:rFonts w:ascii="TH SarabunPSK" w:hAnsi="TH SarabunPSK" w:cs="TH SarabunPSK"/>
          <w:bCs/>
          <w:sz w:val="32"/>
          <w:szCs w:val="32"/>
          <w:cs/>
          <w:lang w:val="th-TH"/>
        </w:rPr>
      </w:pPr>
      <w:r w:rsidRPr="0067660C">
        <w:rPr>
          <w:rFonts w:ascii="TH SarabunPSK" w:hAnsi="TH SarabunPSK" w:cs="TH SarabunPSK"/>
          <w:bCs/>
          <w:sz w:val="32"/>
          <w:szCs w:val="32"/>
          <w:cs/>
          <w:lang w:val="th-TH"/>
        </w:rPr>
        <w:t>หลักการสำคัญของนโยบาย</w:t>
      </w:r>
    </w:p>
    <w:p w:rsidR="00AA4490" w:rsidRPr="00D5719B" w:rsidRDefault="00AA4490" w:rsidP="00034B4E">
      <w:pPr>
        <w:spacing w:after="120" w:line="240" w:lineRule="auto"/>
        <w:jc w:val="thaiDistribute"/>
        <w:rPr>
          <w:rFonts w:ascii="TH SarabunPSK" w:hAnsi="TH SarabunPSK" w:cs="TH SarabunPSK"/>
          <w:b/>
          <w:sz w:val="32"/>
          <w:szCs w:val="32"/>
          <w:cs/>
          <w:lang w:val="th-TH"/>
        </w:rPr>
      </w:pPr>
      <w:r w:rsidRPr="00D5719B">
        <w:rPr>
          <w:rFonts w:ascii="TH SarabunPSK" w:hAnsi="TH SarabunPSK" w:cs="TH SarabunPSK"/>
          <w:b/>
          <w:sz w:val="32"/>
          <w:szCs w:val="32"/>
          <w:cs/>
          <w:lang w:val="th-TH"/>
        </w:rPr>
        <w:t>๑. มุ่งเน้นประโยชน์ที่จะเกิดกับประชาชนอย่างเป็นรูปธรรมและมีความเสมอภาค</w:t>
      </w:r>
    </w:p>
    <w:p w:rsidR="00AA4490" w:rsidRPr="00D5719B" w:rsidRDefault="00AA4490" w:rsidP="00034B4E">
      <w:pPr>
        <w:spacing w:after="120" w:line="240" w:lineRule="auto"/>
        <w:jc w:val="thaiDistribute"/>
        <w:rPr>
          <w:rFonts w:ascii="TH SarabunPSK" w:hAnsi="TH SarabunPSK" w:cs="TH SarabunPSK"/>
          <w:b/>
          <w:sz w:val="32"/>
          <w:szCs w:val="32"/>
          <w:cs/>
          <w:lang w:val="th-TH"/>
        </w:rPr>
      </w:pPr>
      <w:r w:rsidRPr="00D5719B">
        <w:rPr>
          <w:rFonts w:ascii="TH SarabunPSK" w:hAnsi="TH SarabunPSK" w:cs="TH SarabunPSK"/>
          <w:b/>
          <w:sz w:val="32"/>
          <w:szCs w:val="32"/>
          <w:cs/>
          <w:lang w:val="th-TH"/>
        </w:rPr>
        <w:t>๒. มุ่งเน้น</w:t>
      </w:r>
      <w:r>
        <w:rPr>
          <w:rFonts w:ascii="TH SarabunPSK" w:hAnsi="TH SarabunPSK" w:cs="TH SarabunPSK"/>
          <w:b/>
          <w:sz w:val="32"/>
          <w:szCs w:val="32"/>
          <w:cs/>
          <w:lang w:val="th-TH"/>
        </w:rPr>
        <w:t xml:space="preserve">ทำให้เร็ว ทำจริง ทำให้ได้ผล และมีผลต่อเนื่องอย่างยั่งยืน ตามแนวทางท่านนายกรัฐมนตรี </w:t>
      </w:r>
    </w:p>
    <w:p w:rsidR="00AA4490" w:rsidRPr="00D5719B" w:rsidRDefault="00AA4490" w:rsidP="00034B4E">
      <w:pPr>
        <w:spacing w:after="120" w:line="240" w:lineRule="auto"/>
        <w:jc w:val="thaiDistribute"/>
        <w:rPr>
          <w:rFonts w:ascii="TH SarabunPSK" w:hAnsi="TH SarabunPSK" w:cs="TH SarabunPSK"/>
          <w:b/>
          <w:sz w:val="32"/>
          <w:szCs w:val="32"/>
          <w:cs/>
          <w:lang w:val="th-TH"/>
        </w:rPr>
      </w:pPr>
      <w:r w:rsidRPr="00D5719B">
        <w:rPr>
          <w:rFonts w:ascii="TH SarabunPSK" w:hAnsi="TH SarabunPSK" w:cs="TH SarabunPSK"/>
          <w:b/>
          <w:sz w:val="32"/>
          <w:szCs w:val="32"/>
          <w:cs/>
          <w:lang w:val="th-TH"/>
        </w:rPr>
        <w:t>๓. มุ่งเน้นการมีส่วนร่วมจากทุกภาคส่วนอย่างกว้างขวาง บนพื้นฐานของข้อมูลเชิงประจักษ์</w:t>
      </w:r>
    </w:p>
    <w:p w:rsidR="00AA4490" w:rsidRDefault="00AA4490" w:rsidP="00034B4E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D5719B">
        <w:rPr>
          <w:rFonts w:ascii="TH SarabunPSK" w:hAnsi="TH SarabunPSK" w:cs="TH SarabunPSK"/>
          <w:b/>
          <w:sz w:val="32"/>
          <w:szCs w:val="32"/>
          <w:cs/>
          <w:lang w:val="th-TH"/>
        </w:rPr>
        <w:t>๔. มุ่งเน้นการพัฒนาบุคลากรสุขภาพ ให้สามารถทำงานได้อย่างมีความสุขและภาคภูมิใจ</w:t>
      </w:r>
    </w:p>
    <w:p w:rsidR="00AA4490" w:rsidRPr="0027037E" w:rsidRDefault="00AA4490" w:rsidP="00034B4E">
      <w:pPr>
        <w:spacing w:after="120" w:line="240" w:lineRule="auto"/>
        <w:jc w:val="thaiDistribute"/>
        <w:rPr>
          <w:rFonts w:ascii="TH SarabunPSK" w:hAnsi="TH SarabunPSK" w:cs="TH SarabunPSK"/>
          <w:b/>
          <w:szCs w:val="22"/>
          <w:cs/>
          <w:lang w:val="th-TH"/>
        </w:rPr>
      </w:pPr>
    </w:p>
    <w:p w:rsidR="00AA4490" w:rsidRPr="00A07BBC" w:rsidRDefault="00AA4490" w:rsidP="0027037E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A07BBC">
        <w:rPr>
          <w:rFonts w:ascii="TH SarabunPSK" w:hAnsi="TH SarabunPSK" w:cs="TH SarabunPSK"/>
          <w:b/>
          <w:bCs/>
          <w:sz w:val="32"/>
          <w:szCs w:val="32"/>
          <w:cs/>
        </w:rPr>
        <w:t>โยบาย</w:t>
      </w:r>
    </w:p>
    <w:p w:rsidR="00AA4490" w:rsidRDefault="00AA4490" w:rsidP="00034B4E">
      <w:pPr>
        <w:spacing w:after="120"/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90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ให้ความสำคัญสูงสุดต่อการ</w:t>
      </w:r>
      <w:r w:rsidRPr="0090322C">
        <w:rPr>
          <w:rFonts w:ascii="TH SarabunPSK" w:hAnsi="TH SarabunPSK" w:cs="TH SarabunPSK"/>
          <w:b/>
          <w:bCs/>
          <w:sz w:val="32"/>
          <w:szCs w:val="32"/>
          <w:cs/>
        </w:rPr>
        <w:t>พัฒนางานสาธารณสุขตามแนวพระราชดำริและโครงการเฉลิมพระเกียรติ เพื่อเทิดพระเกียรติพระบรมวงศานุวงศ์ทุกพระองค์</w:t>
      </w:r>
      <w:r w:rsidRPr="00D5719B">
        <w:rPr>
          <w:rFonts w:ascii="TH SarabunPSK" w:hAnsi="TH SarabunPSK" w:cs="TH SarabunPSK"/>
          <w:b/>
          <w:sz w:val="32"/>
          <w:szCs w:val="32"/>
          <w:cs/>
        </w:rPr>
        <w:t xml:space="preserve">โดยขอให้ทุกหน่วยงานในสังกัดกระทรวงสาธารณสุข </w:t>
      </w:r>
      <w:r>
        <w:rPr>
          <w:rFonts w:ascii="TH SarabunPSK" w:hAnsi="TH SarabunPSK" w:cs="TH SarabunPSK"/>
          <w:b/>
          <w:sz w:val="32"/>
          <w:szCs w:val="32"/>
          <w:cs/>
        </w:rPr>
        <w:br/>
      </w:r>
      <w:r w:rsidRPr="00D5719B">
        <w:rPr>
          <w:rFonts w:ascii="TH SarabunPSK" w:hAnsi="TH SarabunPSK" w:cs="TH SarabunPSK"/>
          <w:b/>
          <w:sz w:val="32"/>
          <w:szCs w:val="32"/>
          <w:cs/>
        </w:rPr>
        <w:t>ถือเป็นนโยบายสำคัญ ที่ต้องดำเนินการพัฒนาอย่างต่อเนื่องให้สมพระเกียรติ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และให้เกิดประโยชน์สูงสุด </w:t>
      </w:r>
      <w:r>
        <w:rPr>
          <w:rFonts w:ascii="TH SarabunPSK" w:hAnsi="TH SarabunPSK" w:cs="TH SarabunPSK"/>
          <w:b/>
          <w:sz w:val="32"/>
          <w:szCs w:val="32"/>
          <w:cs/>
        </w:rPr>
        <w:br/>
        <w:t>ต่อประชาชน</w:t>
      </w:r>
    </w:p>
    <w:p w:rsidR="00AA4490" w:rsidRPr="00290802" w:rsidRDefault="00AA4490" w:rsidP="00034B4E">
      <w:pPr>
        <w:spacing w:after="0"/>
        <w:jc w:val="thaiDistribute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AA4490" w:rsidRPr="0090322C" w:rsidRDefault="00AA4490" w:rsidP="00034B4E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0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๒.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พัฒนาระบบบริการสุขภาพให้</w:t>
      </w:r>
      <w:r w:rsidRPr="0090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ทุกคนบนแผ่นดินไทยสามารถเข้าถึงการบริการที่มีคุณภาพอย่างทั่วถึง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โดยมีการใช้ทรัพยากรสุขภาพอย่างมีประสิทธิภาพ และเป็นระบบที่ยั่งยืน</w:t>
      </w:r>
    </w:p>
    <w:p w:rsidR="00AA4490" w:rsidRPr="0090322C" w:rsidRDefault="00AA4490" w:rsidP="00034B4E">
      <w:pPr>
        <w:pStyle w:val="ListParagraph"/>
        <w:spacing w:after="12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0322C">
        <w:rPr>
          <w:rFonts w:ascii="TH SarabunPSK" w:hAnsi="TH SarabunPSK" w:cs="TH SarabunPSK"/>
          <w:sz w:val="32"/>
          <w:szCs w:val="32"/>
          <w:cs/>
        </w:rPr>
        <w:t>๒.๑ พัฒนาและดำเนินการทศวรรษแห่งการพัฒนาระบบบริการปฐมภูมิ โดยเน้น</w:t>
      </w:r>
      <w:r>
        <w:rPr>
          <w:rFonts w:ascii="TH SarabunPSK" w:hAnsi="TH SarabunPSK" w:cs="TH SarabunPSK"/>
          <w:sz w:val="32"/>
          <w:szCs w:val="32"/>
          <w:cs/>
        </w:rPr>
        <w:t>การพัฒนาขีดความสามารถในการดูแลสุขภาพด้วยตนเองโดยการสนับสนุนของระบบบริการสารสนเทศด้านสุขภาพ และการ</w:t>
      </w:r>
      <w:r w:rsidRPr="0090322C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/>
          <w:sz w:val="32"/>
          <w:szCs w:val="32"/>
          <w:cs/>
        </w:rPr>
        <w:t>บุคลากรและ</w:t>
      </w:r>
      <w:r w:rsidRPr="0090322C">
        <w:rPr>
          <w:rFonts w:ascii="TH SarabunPSK" w:hAnsi="TH SarabunPSK" w:cs="TH SarabunPSK"/>
          <w:sz w:val="32"/>
          <w:szCs w:val="32"/>
          <w:cs/>
        </w:rPr>
        <w:t>แพทย์</w:t>
      </w:r>
      <w:r>
        <w:rPr>
          <w:rFonts w:ascii="TH SarabunPSK" w:hAnsi="TH SarabunPSK" w:cs="TH SarabunPSK"/>
          <w:sz w:val="32"/>
          <w:szCs w:val="32"/>
          <w:cs/>
        </w:rPr>
        <w:t>ด้าน</w:t>
      </w:r>
      <w:r w:rsidRPr="0090322C">
        <w:rPr>
          <w:rFonts w:ascii="TH SarabunPSK" w:hAnsi="TH SarabunPSK" w:cs="TH SarabunPSK"/>
          <w:sz w:val="32"/>
          <w:szCs w:val="32"/>
          <w:cs/>
        </w:rPr>
        <w:t>เวชศาสตร์ครอบครัวให้ครอบคลุม</w:t>
      </w:r>
      <w:r>
        <w:rPr>
          <w:rFonts w:ascii="TH SarabunPSK" w:hAnsi="TH SarabunPSK" w:cs="TH SarabunPSK"/>
          <w:sz w:val="32"/>
          <w:szCs w:val="32"/>
          <w:cs/>
        </w:rPr>
        <w:t>ทั่วถึง</w:t>
      </w:r>
      <w:r w:rsidRPr="0090322C">
        <w:rPr>
          <w:rFonts w:ascii="TH SarabunPSK" w:hAnsi="TH SarabunPSK" w:cs="TH SarabunPSK"/>
          <w:sz w:val="32"/>
          <w:szCs w:val="32"/>
          <w:cs/>
        </w:rPr>
        <w:t>ทั้งในเขตเมือง</w:t>
      </w:r>
      <w:r>
        <w:rPr>
          <w:rFonts w:ascii="TH SarabunPSK" w:hAnsi="TH SarabunPSK" w:cs="TH SarabunPSK"/>
          <w:sz w:val="32"/>
          <w:szCs w:val="32"/>
          <w:cs/>
        </w:rPr>
        <w:t xml:space="preserve"> กรุงเทพมหานคร </w:t>
      </w:r>
      <w:r w:rsidRPr="0090322C">
        <w:rPr>
          <w:rFonts w:ascii="TH SarabunPSK" w:hAnsi="TH SarabunPSK" w:cs="TH SarabunPSK"/>
          <w:sz w:val="32"/>
          <w:szCs w:val="32"/>
          <w:cs/>
        </w:rPr>
        <w:t>และชนบท</w:t>
      </w:r>
    </w:p>
    <w:p w:rsidR="00AA4490" w:rsidRPr="0034036F" w:rsidRDefault="00AA4490" w:rsidP="00034B4E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0322C">
        <w:rPr>
          <w:rFonts w:ascii="TH SarabunPSK" w:hAnsi="TH SarabunPSK" w:cs="TH SarabunPSK"/>
          <w:sz w:val="32"/>
          <w:szCs w:val="32"/>
          <w:cs/>
        </w:rPr>
        <w:t>๒.๒ พัฒนาระบบบริการ</w:t>
      </w:r>
      <w:r>
        <w:rPr>
          <w:rFonts w:ascii="TH SarabunPSK" w:hAnsi="TH SarabunPSK" w:cs="TH SarabunPSK"/>
          <w:sz w:val="32"/>
          <w:szCs w:val="32"/>
          <w:cs/>
        </w:rPr>
        <w:t>ในแต่ละ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เขต</w:t>
      </w:r>
      <w:r w:rsidRPr="0090322C">
        <w:rPr>
          <w:rFonts w:ascii="TH SarabunPSK" w:hAnsi="TH SarabunPSK" w:cs="TH SarabunPSK"/>
          <w:sz w:val="32"/>
          <w:szCs w:val="32"/>
          <w:cs/>
        </w:rPr>
        <w:t>พื้นที่โดย</w:t>
      </w:r>
      <w:r>
        <w:rPr>
          <w:rFonts w:ascii="TH SarabunPSK" w:hAnsi="TH SarabunPSK" w:cs="TH SarabunPSK"/>
          <w:sz w:val="32"/>
          <w:szCs w:val="32"/>
          <w:cs/>
        </w:rPr>
        <w:t xml:space="preserve">เน้นความเข้มแข็งระบบบริการระดับปฐมภูมิ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ระบบเครือข่ายการส่งต่อระหว่างสถานบริการสุขภาพ ทั้งในภาครัฐและเอกชนที่มีประสิทธิภาพ</w:t>
      </w:r>
      <w:r>
        <w:rPr>
          <w:rFonts w:ascii="TH SarabunPSK" w:hAnsi="TH SarabunPSK" w:cs="TH SarabunPSK"/>
          <w:sz w:val="32"/>
          <w:szCs w:val="32"/>
          <w:cs/>
        </w:rPr>
        <w:t>การพัฒนาโครงสร้างพื้นฐานระบบบริการทุกระดับ ทั้งนี้โดยมีระบบอภิบาลอย่างมีส่วนร่วมและโปร่งใส เพื่อให้เกิดการกระจายและการใช้ทรัพยากร อย่างเสมอภาคและมีประสิทธิภาพสูงสุด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</w:p>
    <w:p w:rsidR="00AA4490" w:rsidRPr="0090322C" w:rsidRDefault="00AA4490" w:rsidP="00034B4E">
      <w:pPr>
        <w:pStyle w:val="ListParagraph"/>
        <w:spacing w:after="120"/>
        <w:ind w:left="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0322C">
        <w:rPr>
          <w:rFonts w:ascii="TH SarabunPSK" w:hAnsi="TH SarabunPSK" w:cs="TH SarabunPSK"/>
          <w:sz w:val="32"/>
          <w:szCs w:val="32"/>
          <w:cs/>
        </w:rPr>
        <w:t>๒.๓ พัฒนาระบบหลักประกันสุขภาพ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ให้ทุก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กองทุนมีความกลมกลืนเป็นหนึ่งเดียว </w:t>
      </w:r>
      <w:r w:rsidRPr="0090322C">
        <w:rPr>
          <w:rFonts w:ascii="TH SarabunPSK" w:hAnsi="TH SarabunPSK" w:cs="TH SarabunPSK"/>
          <w:sz w:val="32"/>
          <w:szCs w:val="32"/>
        </w:rPr>
        <w:t xml:space="preserve">(harmonization) </w:t>
      </w:r>
      <w:r w:rsidRPr="00416B18">
        <w:rPr>
          <w:rFonts w:ascii="TH SarabunPSK" w:hAnsi="TH SarabunPSK" w:cs="TH SarabunPSK"/>
          <w:sz w:val="32"/>
          <w:szCs w:val="32"/>
          <w:cs/>
        </w:rPr>
        <w:t>ในเรื่องสิทธิประโยชน์ การเข้าถึงบริการ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16B18">
        <w:rPr>
          <w:rFonts w:ascii="TH SarabunPSK" w:hAnsi="TH SarabunPSK" w:cs="TH SarabunPSK"/>
          <w:sz w:val="32"/>
          <w:szCs w:val="32"/>
          <w:cs/>
        </w:rPr>
        <w:t>การสนับสนุนทางการเงิน และระบบข้อมูล</w:t>
      </w:r>
    </w:p>
    <w:p w:rsidR="00AA4490" w:rsidRPr="0090322C" w:rsidRDefault="00AA4490" w:rsidP="00034B4E">
      <w:pPr>
        <w:pStyle w:val="ListParagraph"/>
        <w:spacing w:after="12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322C">
        <w:rPr>
          <w:rFonts w:ascii="TH SarabunPSK" w:hAnsi="TH SarabunPSK" w:cs="TH SarabunPSK"/>
          <w:sz w:val="32"/>
          <w:szCs w:val="32"/>
          <w:cs/>
        </w:rPr>
        <w:t xml:space="preserve">๒.๔ </w:t>
      </w:r>
      <w:r>
        <w:rPr>
          <w:rFonts w:ascii="TH SarabunPSK" w:hAnsi="TH SarabunPSK" w:cs="TH SarabunPSK"/>
          <w:sz w:val="32"/>
          <w:szCs w:val="32"/>
          <w:cs/>
        </w:rPr>
        <w:t>เร่งรัดดำเนินการ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ให้การบริการการแพทย์ฉุกเฉินตามนโยบาย </w:t>
      </w:r>
      <w:r>
        <w:rPr>
          <w:rFonts w:ascii="TH SarabunPSK" w:hAnsi="TH SarabunPSK" w:cs="TH SarabunPSK"/>
          <w:sz w:val="32"/>
          <w:szCs w:val="32"/>
          <w:cs/>
        </w:rPr>
        <w:t>“</w:t>
      </w:r>
      <w:r w:rsidRPr="0090322C">
        <w:rPr>
          <w:rFonts w:ascii="TH SarabunPSK" w:hAnsi="TH SarabunPSK" w:cs="TH SarabunPSK"/>
          <w:sz w:val="32"/>
          <w:szCs w:val="32"/>
          <w:cs/>
        </w:rPr>
        <w:t>ใช้บริการได้ทุกที่ ฟรีทุกสิทธิ์</w:t>
      </w:r>
      <w:r>
        <w:rPr>
          <w:rFonts w:ascii="TH SarabunPSK" w:hAnsi="TH SarabunPSK" w:cs="TH SarabunPSK"/>
          <w:sz w:val="32"/>
          <w:szCs w:val="32"/>
          <w:cs/>
        </w:rPr>
        <w:t>”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234F13">
        <w:rPr>
          <w:rFonts w:ascii="TH SarabunPSK" w:hAnsi="TH SarabunPSK" w:cs="TH SarabunPSK"/>
          <w:b/>
          <w:sz w:val="32"/>
          <w:szCs w:val="32"/>
          <w:cs/>
          <w:lang w:val="th-TH"/>
        </w:rPr>
        <w:t>มีความ</w:t>
      </w:r>
      <w:r w:rsidRPr="00234F13">
        <w:rPr>
          <w:rFonts w:ascii="TH SarabunPSK" w:hAnsi="TH SarabunPSK" w:cs="TH SarabunPSK"/>
          <w:b/>
          <w:sz w:val="32"/>
          <w:szCs w:val="32"/>
          <w:cs/>
        </w:rPr>
        <w:t>เป็นจริงในทางปฏิบัติ</w:t>
      </w:r>
    </w:p>
    <w:p w:rsidR="00AA4490" w:rsidRPr="0090322C" w:rsidRDefault="00AA4490" w:rsidP="00034B4E">
      <w:pPr>
        <w:widowControl w:val="0"/>
        <w:autoSpaceDE w:val="0"/>
        <w:autoSpaceDN w:val="0"/>
        <w:adjustRightInd w:val="0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0322C">
        <w:rPr>
          <w:rFonts w:ascii="TH SarabunPSK" w:hAnsi="TH SarabunPSK" w:cs="TH SarabunPSK"/>
          <w:sz w:val="32"/>
          <w:szCs w:val="32"/>
          <w:cs/>
        </w:rPr>
        <w:t xml:space="preserve">๒.๕ </w:t>
      </w:r>
      <w:r w:rsidRPr="00CC1D4A">
        <w:rPr>
          <w:rFonts w:ascii="TH SarabunPSK" w:hAnsi="TH SarabunPSK" w:cs="TH SarabunPSK"/>
          <w:sz w:val="32"/>
          <w:szCs w:val="32"/>
          <w:cs/>
        </w:rPr>
        <w:t>เร่งรัดการดำเนินการ</w:t>
      </w:r>
      <w:r w:rsidRPr="00D5719B">
        <w:rPr>
          <w:rFonts w:ascii="TH SarabunPSK" w:hAnsi="TH SarabunPSK" w:cs="TH SarabunPSK"/>
          <w:b/>
          <w:sz w:val="32"/>
          <w:szCs w:val="32"/>
          <w:cs/>
        </w:rPr>
        <w:t>ระบบการสร้างเสริมสุขภาวะสำหรับผู้สูงอายุ</w:t>
      </w:r>
      <w:r>
        <w:rPr>
          <w:rFonts w:ascii="TH SarabunPSK" w:hAnsi="TH SarabunPSK" w:cs="TH SarabunPSK"/>
          <w:b/>
          <w:color w:val="000000"/>
          <w:sz w:val="32"/>
          <w:szCs w:val="32"/>
          <w:cs/>
        </w:rPr>
        <w:t>และผู้อยู่ในภาวะพึ่งพิง รวมทั้งผู้ป่วย</w:t>
      </w:r>
      <w:r w:rsidRPr="00B16469">
        <w:rPr>
          <w:rFonts w:ascii="TH SarabunPSK" w:hAnsi="TH SarabunPSK" w:cs="TH SarabunPSK"/>
          <w:b/>
          <w:color w:val="000000"/>
          <w:sz w:val="32"/>
          <w:szCs w:val="32"/>
          <w:cs/>
        </w:rPr>
        <w:t>ในระยะท้ายของชีวิต</w:t>
      </w:r>
      <w:r>
        <w:rPr>
          <w:rFonts w:ascii="TH SarabunPSK" w:hAnsi="TH SarabunPSK" w:cs="TH SarabunPSK"/>
          <w:b/>
          <w:color w:val="000000"/>
          <w:sz w:val="32"/>
          <w:szCs w:val="32"/>
          <w:cs/>
        </w:rPr>
        <w:t xml:space="preserve"> ให้เกิดผลเป็นรูปธรรมภายในหนึ่งปีและมีผลอย่างต่อเนื่องอย่างยั่งยืน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โดย</w:t>
      </w:r>
      <w:r w:rsidRPr="0090322C">
        <w:rPr>
          <w:rFonts w:ascii="TH SarabunPSK" w:hAnsi="TH SarabunPSK" w:cs="TH SarabunPSK"/>
          <w:sz w:val="32"/>
          <w:szCs w:val="32"/>
          <w:cs/>
        </w:rPr>
        <w:t>เน้นการดูแล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ชุมชนและครอบครัว </w:t>
      </w:r>
      <w:r>
        <w:rPr>
          <w:rFonts w:ascii="TH SarabunPSK" w:hAnsi="TH SarabunPSK" w:cs="TH SarabunPSK"/>
          <w:sz w:val="32"/>
          <w:szCs w:val="32"/>
          <w:cs/>
        </w:rPr>
        <w:t>ด้วยการสนับสนุนและความร่วมมืออย่างใกล้ชิดระหว่างสถานบริการสุขภาพและองค์กรปกครองส่วนท้องถิ่น</w:t>
      </w:r>
    </w:p>
    <w:p w:rsidR="00AA4490" w:rsidRPr="00416B18" w:rsidRDefault="00AA4490" w:rsidP="00034B4E">
      <w:pPr>
        <w:pStyle w:val="ListParagraph"/>
        <w:spacing w:after="120"/>
        <w:ind w:left="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416B18">
        <w:rPr>
          <w:rFonts w:ascii="TH SarabunPSK" w:hAnsi="TH SarabunPSK" w:cs="TH SarabunPSK"/>
          <w:color w:val="000000"/>
          <w:sz w:val="32"/>
          <w:szCs w:val="32"/>
          <w:cs/>
        </w:rPr>
        <w:t>๒.๖ เร่งรัดพัฒนา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ระบบ</w:t>
      </w:r>
      <w:r w:rsidRPr="00416B18">
        <w:rPr>
          <w:rFonts w:ascii="TH SarabunPSK" w:hAnsi="TH SarabunPSK" w:cs="TH SarabunPSK"/>
          <w:color w:val="000000"/>
          <w:sz w:val="32"/>
          <w:szCs w:val="32"/>
          <w:cs/>
        </w:rPr>
        <w:t>การเข้าถึงบริการ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สุขภาพ</w:t>
      </w:r>
      <w:r w:rsidRPr="00416B18">
        <w:rPr>
          <w:rFonts w:ascii="TH SarabunPSK" w:hAnsi="TH SarabunPSK" w:cs="TH SarabunPSK"/>
          <w:color w:val="000000"/>
          <w:sz w:val="32"/>
          <w:szCs w:val="32"/>
          <w:cs/>
        </w:rPr>
        <w:t>และพัฒนาหน่วยบริการ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สุขภาพ</w:t>
      </w:r>
      <w:r w:rsidRPr="00416B18">
        <w:rPr>
          <w:rFonts w:ascii="TH SarabunPSK" w:hAnsi="TH SarabunPSK" w:cs="TH SarabunPSK"/>
          <w:color w:val="000000"/>
          <w:sz w:val="32"/>
          <w:szCs w:val="32"/>
          <w:cs/>
        </w:rPr>
        <w:t>สำหรับประชากรที่มีความต้องการบริการ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รูปแบบพิเศษ</w:t>
      </w:r>
      <w:r w:rsidRPr="00416B18">
        <w:rPr>
          <w:rFonts w:ascii="TH SarabunPSK" w:hAnsi="TH SarabunPSK" w:cs="TH SarabunPSK"/>
          <w:color w:val="000000"/>
          <w:sz w:val="32"/>
          <w:szCs w:val="32"/>
          <w:cs/>
        </w:rPr>
        <w:t>โดยเฉพาะอย่างยิ่ง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การเข้าถึงบริการสำหรับ</w:t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คน</w:t>
      </w:r>
      <w:r w:rsidRPr="00416B18">
        <w:rPr>
          <w:rFonts w:ascii="TH SarabunPSK" w:hAnsi="TH SarabunPSK" w:cs="TH SarabunPSK"/>
          <w:color w:val="000000"/>
          <w:sz w:val="32"/>
          <w:szCs w:val="32"/>
          <w:cs/>
        </w:rPr>
        <w:t>พิการประชากร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ที่มีปัญหาสถานะและสิทธิ์ ประชากร</w:t>
      </w:r>
      <w:r w:rsidRPr="00416B18">
        <w:rPr>
          <w:rFonts w:ascii="TH SarabunPSK" w:hAnsi="TH SarabunPSK" w:cs="TH SarabunPSK"/>
          <w:color w:val="000000"/>
          <w:sz w:val="32"/>
          <w:szCs w:val="32"/>
          <w:cs/>
        </w:rPr>
        <w:t>ต่างด้าว/แรงงานต่างด้าว ประ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ชาชนตามพื้นที่พิเศษ เช่น ชายแดน</w:t>
      </w:r>
      <w:r w:rsidRPr="00416B18">
        <w:rPr>
          <w:rFonts w:ascii="TH SarabunPSK" w:hAnsi="TH SarabunPSK" w:cs="TH SarabunPSK"/>
          <w:color w:val="000000"/>
          <w:sz w:val="32"/>
          <w:szCs w:val="32"/>
          <w:cs/>
        </w:rPr>
        <w:t xml:space="preserve">ห่างไกล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br/>
        <w:t>ห้า</w:t>
      </w:r>
      <w:r w:rsidRPr="00416B18">
        <w:rPr>
          <w:rFonts w:ascii="TH SarabunPSK" w:hAnsi="TH SarabunPSK" w:cs="TH SarabunPSK"/>
          <w:color w:val="000000"/>
          <w:sz w:val="32"/>
          <w:szCs w:val="32"/>
          <w:cs/>
        </w:rPr>
        <w:t>จังหวัดภาคใต้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และการสร้างเสริมสุขภาพของแรงงานนอกระบบ</w:t>
      </w:r>
    </w:p>
    <w:p w:rsidR="00AA4490" w:rsidRDefault="00AA4490" w:rsidP="00034B4E">
      <w:pPr>
        <w:pStyle w:val="ListParagraph"/>
        <w:spacing w:after="120"/>
        <w:ind w:left="0" w:firstLine="720"/>
        <w:jc w:val="thaiDistribute"/>
      </w:pPr>
      <w:r w:rsidRPr="00416B18">
        <w:rPr>
          <w:rFonts w:ascii="TH SarabunPSK" w:hAnsi="TH SarabunPSK" w:cs="TH SarabunPSK"/>
          <w:color w:val="000000"/>
          <w:sz w:val="32"/>
          <w:szCs w:val="32"/>
          <w:cs/>
        </w:rPr>
        <w:t>๒.๗ พัฒนาประสิทธิภาพ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และการมีส่วนร่วม</w:t>
      </w:r>
      <w:r w:rsidRPr="00416B18">
        <w:rPr>
          <w:rFonts w:ascii="TH SarabunPSK" w:hAnsi="TH SarabunPSK" w:cs="TH SarabunPSK"/>
          <w:color w:val="000000"/>
          <w:sz w:val="32"/>
          <w:szCs w:val="32"/>
          <w:cs/>
        </w:rPr>
        <w:t>ในการจัดการและการใช้ทรัพยากรของระบบบริการ โดยเน้นเรื่อง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การสร้างภาวะผู้นำและระบบความรับผิดชอบของผู้บริหาร </w:t>
      </w:r>
      <w:r w:rsidRPr="00416B18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การกระจายอำนาจ และการสร้างระบบความยืดหยุ่นในการบริหารสถานพยาบาลของรัฐ </w:t>
      </w:r>
      <w:r w:rsidRPr="00416B18"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รวมทั้งการให้มีโรงพยาบาลองค์การมหาชนในกำกับรัฐ เพิ่มมากขึ้น</w:t>
      </w:r>
    </w:p>
    <w:p w:rsidR="00AA4490" w:rsidRDefault="00AA4490" w:rsidP="00034B4E">
      <w:pPr>
        <w:spacing w:after="120"/>
        <w:jc w:val="thaiDistribute"/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  <w:lang w:val="th-TH"/>
        </w:rPr>
        <w:t>๒.๘ สนับสนุนการบูรณาการแพทย์แผนไทยและสมุนไพรเข้าสู่ระบบบริการสุขภาพอย่างครบวงจร โดยการสนับสนุนการเพิ่มการใช้ในสถานพยาบาล การเพิ่มการสนับสนุนทางการเงินในระบบหลักประกันสุขภาพ และการเพิ่มรายการยาสมุนไพรในบัญชียาหลักแห่งชาติ</w:t>
      </w:r>
    </w:p>
    <w:p w:rsidR="00AA4490" w:rsidRDefault="00AA4490" w:rsidP="00034B4E">
      <w:pPr>
        <w:spacing w:after="12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๒.๙</w:t>
      </w:r>
      <w:r w:rsidRPr="00416B18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เร่งรัดการดำเนินการพัฒนาคุณภาพการบริการ ให้ผู้รับบริการได้รับความปลอดภัยมากที่สุด และผู้ให้บริการมีความมั่นใจ รวมทั้งเกิดความเป็นกัลยาณมิตรระหว่างผู้รับและผู้ให้บริการ โดยจัดให้มีทศวรรษแห่งการพัฒนาคุณภาพบริการและความปลอดภัยของผู้ป่วย</w:t>
      </w:r>
    </w:p>
    <w:p w:rsidR="00AA4490" w:rsidRPr="00290802" w:rsidRDefault="00AA4490" w:rsidP="00034B4E">
      <w:pPr>
        <w:spacing w:after="0"/>
        <w:ind w:firstLine="720"/>
        <w:jc w:val="thaiDistribute"/>
      </w:pPr>
    </w:p>
    <w:p w:rsidR="00AA4490" w:rsidRDefault="00AA4490" w:rsidP="00034B4E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0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๓. 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สร้างเสริมสุขภาพและ</w:t>
      </w:r>
      <w:r w:rsidRPr="0090322C">
        <w:rPr>
          <w:rFonts w:ascii="TH SarabunPSK" w:hAnsi="TH SarabunPSK" w:cs="TH SarabunPSK"/>
          <w:b/>
          <w:bCs/>
          <w:sz w:val="32"/>
          <w:szCs w:val="32"/>
          <w:cs/>
        </w:rPr>
        <w:t>คุณภาพชีวิตของประชากรไทยตลอดช่วงชีวิ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ต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AA4490" w:rsidRDefault="00AA4490" w:rsidP="00034B4E">
      <w:pPr>
        <w:spacing w:after="12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719B">
        <w:rPr>
          <w:rFonts w:ascii="TH SarabunPSK" w:hAnsi="TH SarabunPSK" w:cs="TH SarabunPSK"/>
          <w:sz w:val="32"/>
          <w:szCs w:val="32"/>
          <w:cs/>
        </w:rPr>
        <w:t>๓.๑</w:t>
      </w:r>
      <w:r w:rsidRPr="00D5719B">
        <w:rPr>
          <w:rFonts w:ascii="MS Gothic" w:eastAsia="MS Gothic" w:hAnsi="MS Gothic" w:cs="MS Gothic" w:hint="eastAsia"/>
          <w:sz w:val="32"/>
          <w:szCs w:val="32"/>
        </w:rPr>
        <w:t>​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จัดการกับปัจจัยเสี่ยงหลักทางสุขภาพตามกลุ่มวัย </w:t>
      </w:r>
    </w:p>
    <w:p w:rsidR="00AA4490" w:rsidRPr="0090322C" w:rsidRDefault="00AA4490" w:rsidP="00034B4E">
      <w:pPr>
        <w:spacing w:after="120"/>
        <w:ind w:firstLine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90322C">
        <w:rPr>
          <w:rFonts w:ascii="TH SarabunPSK" w:hAnsi="TH SarabunPSK" w:cs="TH SarabunPSK"/>
          <w:sz w:val="32"/>
          <w:szCs w:val="32"/>
          <w:cs/>
        </w:rPr>
        <w:t>ทารกและเด็กเล็ก</w:t>
      </w:r>
      <w:r>
        <w:rPr>
          <w:rFonts w:ascii="TH SarabunPSK" w:hAnsi="TH SarabunPSK" w:cs="TH SarabunPSK"/>
          <w:sz w:val="32"/>
          <w:szCs w:val="32"/>
          <w:cs/>
        </w:rPr>
        <w:t xml:space="preserve"> เน้นการพัฒนาเชิงคุณภาพของศูนย์เด็กเล็กทั่วประเทศ </w:t>
      </w:r>
      <w:r w:rsidRPr="0090322C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จัดทำชุดนโยบายเพื่อส่งเสริมพัฒนาการเด็ก การ</w:t>
      </w:r>
      <w:r w:rsidRPr="0090322C">
        <w:rPr>
          <w:rFonts w:ascii="TH SarabunPSK" w:hAnsi="TH SarabunPSK" w:cs="TH SarabunPSK"/>
          <w:sz w:val="32"/>
          <w:szCs w:val="32"/>
          <w:cs/>
        </w:rPr>
        <w:t>ออก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322C">
        <w:rPr>
          <w:rFonts w:ascii="TH SarabunPSK" w:hAnsi="TH SarabunPSK" w:cs="TH SarabunPSK"/>
          <w:sz w:val="32"/>
          <w:szCs w:val="32"/>
          <w:cs/>
        </w:rPr>
        <w:t>พรบ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 ควบคุมการตลาดอาหารทารกและเด็กเล็ก </w:t>
      </w:r>
      <w:r>
        <w:rPr>
          <w:rFonts w:ascii="TH SarabunPSK" w:hAnsi="TH SarabunPSK" w:cs="TH SarabunPSK"/>
          <w:sz w:val="32"/>
          <w:szCs w:val="32"/>
          <w:cs/>
        </w:rPr>
        <w:t>และการจัดการภาวะการขาดสารอาหารเฉพาะอย่าง โดยเฉพาะธาตุเหล็ก และไอโอดีน</w:t>
      </w:r>
    </w:p>
    <w:p w:rsidR="00AA4490" w:rsidRPr="0090322C" w:rsidRDefault="00AA4490" w:rsidP="00034B4E">
      <w:pPr>
        <w:pStyle w:val="ListParagraph"/>
        <w:spacing w:after="120"/>
        <w:ind w:left="0" w:firstLine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กลุ่มวัยเรียน (๕-๑๔ ปี) </w:t>
      </w:r>
      <w:r>
        <w:rPr>
          <w:rFonts w:ascii="TH SarabunPSK" w:hAnsi="TH SarabunPSK" w:cs="TH SarabunPSK"/>
          <w:sz w:val="32"/>
          <w:szCs w:val="32"/>
          <w:cs/>
        </w:rPr>
        <w:t>เน้นการ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ปรับปรุงฉลากอาหารให้เอื้อต่อพฤติกรรมการบริโภคที่เหมาะสม </w:t>
      </w:r>
      <w:r>
        <w:rPr>
          <w:rFonts w:ascii="TH SarabunPSK" w:hAnsi="TH SarabunPSK" w:cs="TH SarabunPSK"/>
          <w:sz w:val="32"/>
          <w:szCs w:val="32"/>
          <w:cs/>
        </w:rPr>
        <w:t>และการดำเนินการ</w:t>
      </w:r>
      <w:r w:rsidRPr="0090322C">
        <w:rPr>
          <w:rFonts w:ascii="TH SarabunPSK" w:hAnsi="TH SarabunPSK" w:cs="TH SarabunPSK"/>
          <w:sz w:val="32"/>
          <w:szCs w:val="32"/>
          <w:cs/>
        </w:rPr>
        <w:t>โรงเรียนส</w:t>
      </w:r>
      <w:r>
        <w:rPr>
          <w:rFonts w:ascii="TH SarabunPSK" w:hAnsi="TH SarabunPSK" w:cs="TH SarabunPSK"/>
          <w:sz w:val="32"/>
          <w:szCs w:val="32"/>
          <w:cs/>
        </w:rPr>
        <w:t>ร้าง</w:t>
      </w:r>
      <w:r w:rsidRPr="0090322C">
        <w:rPr>
          <w:rFonts w:ascii="TH SarabunPSK" w:hAnsi="TH SarabunPSK" w:cs="TH SarabunPSK"/>
          <w:sz w:val="32"/>
          <w:szCs w:val="32"/>
          <w:cs/>
        </w:rPr>
        <w:t>เสริมสุขภาพ</w:t>
      </w:r>
      <w:r>
        <w:rPr>
          <w:rFonts w:ascii="TH SarabunPSK" w:hAnsi="TH SarabunPSK" w:cs="TH SarabunPSK"/>
          <w:sz w:val="32"/>
          <w:szCs w:val="32"/>
          <w:cs/>
        </w:rPr>
        <w:t xml:space="preserve"> รวมทั้งการเสริมสร้างทักษะชีวิต และทักษะด้านสุขภาพ</w:t>
      </w:r>
    </w:p>
    <w:p w:rsidR="00AA4490" w:rsidRPr="0090322C" w:rsidRDefault="00AA4490" w:rsidP="00034B4E">
      <w:pPr>
        <w:pStyle w:val="ListParagraph"/>
        <w:spacing w:after="120"/>
        <w:ind w:left="0" w:firstLine="117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(๓) </w:t>
      </w:r>
      <w:r>
        <w:rPr>
          <w:rFonts w:ascii="MS Gothic" w:eastAsia="MS Gothic" w:hAnsi="MS Gothic" w:cs="MS Gothic" w:hint="eastAsia"/>
          <w:sz w:val="32"/>
          <w:szCs w:val="32"/>
        </w:rPr>
        <w:t>​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กลุ่มวัยรุ่นและวัยทำงาน (๑๕-๕๙ ปี) </w:t>
      </w:r>
      <w:r>
        <w:rPr>
          <w:rFonts w:ascii="TH SarabunPSK" w:hAnsi="TH SarabunPSK" w:cs="TH SarabunPSK"/>
          <w:sz w:val="32"/>
          <w:szCs w:val="32"/>
          <w:cs/>
        </w:rPr>
        <w:t>เน้นการจัดการกับปัญหา การบริโภค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บุหรี่ สุรา สารเสพติด </w:t>
      </w:r>
      <w:r>
        <w:rPr>
          <w:rFonts w:ascii="TH SarabunPSK" w:hAnsi="TH SarabunPSK" w:cs="TH SarabunPSK"/>
          <w:sz w:val="32"/>
          <w:szCs w:val="32"/>
          <w:cs/>
        </w:rPr>
        <w:t>อนามัยการเจริญพันธุ์ (โดยเฉพาะการลดอัตราการตั้งครรภ์ในวัยรุ่น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รวมทั้งปัญหาสังคมที่ตามมา ความรุนแรงทางเพศ โรคเอดส์ และความปลอดภัยจากการตั้งครรภ์และการคลอด)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 พฤติกรรมการบริโภค กิจกรรมทางกาย การคัดกรองโรคและปัจจัยเสี่ยงตามกลุ่มวัย </w:t>
      </w:r>
    </w:p>
    <w:p w:rsidR="00AA4490" w:rsidRPr="0090322C" w:rsidRDefault="00AA4490" w:rsidP="00034B4E">
      <w:pPr>
        <w:pStyle w:val="ListParagraph"/>
        <w:spacing w:after="120"/>
        <w:ind w:left="0" w:firstLine="117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(๔) 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ผู้สูงอายุ  </w:t>
      </w:r>
      <w:r w:rsidRPr="00992395">
        <w:rPr>
          <w:rFonts w:ascii="TH SarabunPSK" w:hAnsi="TH SarabunPSK" w:cs="TH SarabunPSK"/>
          <w:sz w:val="32"/>
          <w:szCs w:val="32"/>
          <w:cs/>
        </w:rPr>
        <w:t>เร่งรัดการดำเนินการ</w:t>
      </w:r>
      <w:r>
        <w:rPr>
          <w:rFonts w:ascii="TH SarabunPSK" w:hAnsi="TH SarabunPSK" w:cs="TH SarabunPSK"/>
          <w:sz w:val="32"/>
          <w:szCs w:val="32"/>
          <w:cs/>
        </w:rPr>
        <w:t>พัฒนา</w:t>
      </w:r>
      <w:r w:rsidRPr="00D5719B">
        <w:rPr>
          <w:rFonts w:ascii="TH SarabunPSK" w:hAnsi="TH SarabunPSK" w:cs="TH SarabunPSK"/>
          <w:sz w:val="32"/>
          <w:szCs w:val="32"/>
          <w:cs/>
        </w:rPr>
        <w:t>ระบบการสร้างเสริมสุขภาพและการดูแลระยะยาว</w:t>
      </w:r>
      <w:r>
        <w:rPr>
          <w:rFonts w:ascii="TH SarabunPSK" w:hAnsi="TH SarabunPSK" w:cs="TH SarabunPSK"/>
          <w:sz w:val="32"/>
          <w:szCs w:val="32"/>
          <w:cs/>
        </w:rPr>
        <w:t>สำหรับผู้</w:t>
      </w:r>
      <w:r w:rsidRPr="00D5719B">
        <w:rPr>
          <w:rFonts w:ascii="TH SarabunPSK" w:hAnsi="TH SarabunPSK" w:cs="TH SarabunPSK"/>
          <w:sz w:val="32"/>
          <w:szCs w:val="32"/>
          <w:cs/>
        </w:rPr>
        <w:t>สูงอายุ ที่อยู่ในภาวะพึ่งพิง</w:t>
      </w:r>
    </w:p>
    <w:p w:rsidR="00AA4490" w:rsidRPr="00E9379F" w:rsidRDefault="00AA4490" w:rsidP="00034B4E">
      <w:pPr>
        <w:pStyle w:val="ListParagraph"/>
        <w:spacing w:after="12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90322C"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/>
          <w:sz w:val="32"/>
          <w:szCs w:val="32"/>
          <w:cs/>
        </w:rPr>
        <w:t>๒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 โภชนาการและอาหารปลอดภัย เน้นการแก้ปัญหาโภช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าการตามกลุ่มประชากร และการสร้างความเข้มแข็งของระบบการติดตามเฝ้าระวังและการบังคับใช้กฎหมายภายหลังผลิตภัณฑ์ออกสู่ตลาด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โดยเฉพาะการ</w:t>
      </w:r>
      <w:r w:rsidRPr="0067660C">
        <w:rPr>
          <w:rFonts w:ascii="TH SarabunPSK" w:hAnsi="TH SarabunPSK" w:cs="TH SarabunPSK"/>
          <w:sz w:val="32"/>
          <w:szCs w:val="32"/>
          <w:cs/>
        </w:rPr>
        <w:t>ลักลอบนำเข้าอาหารปัญหาคุณภาพนม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และอาหาร</w:t>
      </w:r>
      <w:r w:rsidRPr="0067660C">
        <w:rPr>
          <w:rFonts w:ascii="TH SarabunPSK" w:hAnsi="TH SarabunPSK" w:cs="TH SarabunPSK"/>
          <w:sz w:val="32"/>
          <w:szCs w:val="32"/>
          <w:cs/>
        </w:rPr>
        <w:t>โรงเรียนน้ำมันทอดซ้ำผลิตภัณฑ์เสริมอาหาร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การใช้สเตียรอยด์ในอาหารรวมทั้งการจัดการปัญหาการโฆษณา และการตลาดที่ไม่เหมาะสม</w:t>
      </w:r>
    </w:p>
    <w:p w:rsidR="00AA4490" w:rsidRDefault="00AA4490" w:rsidP="00034B4E">
      <w:pPr>
        <w:pStyle w:val="ListParagraph"/>
        <w:spacing w:after="12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๓.๓ </w:t>
      </w:r>
      <w:r>
        <w:rPr>
          <w:rFonts w:ascii="TH SarabunPSK" w:hAnsi="TH SarabunPSK" w:cs="TH SarabunPSK"/>
          <w:sz w:val="32"/>
          <w:szCs w:val="32"/>
          <w:cs/>
        </w:rPr>
        <w:t>การป้องกันและการควบคุม</w:t>
      </w:r>
      <w:r w:rsidRPr="0090322C">
        <w:rPr>
          <w:rFonts w:ascii="TH SarabunPSK" w:hAnsi="TH SarabunPSK" w:cs="TH SarabunPSK"/>
          <w:sz w:val="32"/>
          <w:szCs w:val="32"/>
          <w:cs/>
        </w:rPr>
        <w:t>การบาดเจ็บ</w:t>
      </w:r>
      <w:r>
        <w:rPr>
          <w:rFonts w:ascii="TH SarabunPSK" w:hAnsi="TH SarabunPSK" w:cs="TH SarabunPSK"/>
          <w:sz w:val="32"/>
          <w:szCs w:val="32"/>
          <w:cs/>
        </w:rPr>
        <w:t xml:space="preserve"> โดยเฉพาะอุบัติเหตุจราจรและการบาดเจ็บในเด็ก โดยเน้นการพัฒนาและบังคับใช้กฎหมายที่มีอยู่อย่างเคร่งครัด</w:t>
      </w:r>
    </w:p>
    <w:p w:rsidR="00AA4490" w:rsidRDefault="00AA4490" w:rsidP="00034B4E">
      <w:pPr>
        <w:pStyle w:val="ListParagraph"/>
        <w:spacing w:after="12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๓.๔ การดำเนินการเพื่อพัฒนาความเข้มแข็งของกลไกการคุ้มครองผู้บริโภคด้านสุขภาพ โดยการมีส่วนร่วมจากภาคส่วนต่างๆ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ทั้งรัฐ เอกชน ประชาสังคมและชุมชนท้องถิ่น</w:t>
      </w:r>
    </w:p>
    <w:p w:rsidR="00AA4490" w:rsidRPr="00234F13" w:rsidRDefault="00AA4490" w:rsidP="00034B4E">
      <w:pPr>
        <w:pStyle w:val="ListParagraph"/>
        <w:spacing w:after="0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AA4490" w:rsidRDefault="00AA4490" w:rsidP="00034B4E">
      <w:pPr>
        <w:pStyle w:val="ListParagraph"/>
        <w:spacing w:after="120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9640F6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640F6">
        <w:rPr>
          <w:rFonts w:ascii="TH SarabunPSK" w:hAnsi="TH SarabunPSK" w:cs="TH SarabunPSK"/>
          <w:b/>
          <w:bCs/>
          <w:sz w:val="32"/>
          <w:szCs w:val="32"/>
          <w:cs/>
        </w:rPr>
        <w:t>สร้างเสริมความเข้มแข็งของกลไกนโยบายสาธารณะเพื่อสุขภาพที่ทำงานข้ามภาคส่วน</w:t>
      </w:r>
      <w:r w:rsidRPr="0090322C">
        <w:rPr>
          <w:rFonts w:ascii="TH SarabunPSK" w:hAnsi="TH SarabunPSK" w:cs="TH SarabunPSK"/>
          <w:sz w:val="32"/>
          <w:szCs w:val="32"/>
          <w:cs/>
        </w:rPr>
        <w:t>ทั้ง</w:t>
      </w:r>
      <w:r>
        <w:rPr>
          <w:rFonts w:ascii="TH SarabunPSK" w:hAnsi="TH SarabunPSK" w:cs="TH SarabunPSK"/>
          <w:sz w:val="32"/>
          <w:szCs w:val="32"/>
          <w:cs/>
        </w:rPr>
        <w:t>ใน</w:t>
      </w:r>
      <w:r w:rsidRPr="0090322C">
        <w:rPr>
          <w:rFonts w:ascii="TH SarabunPSK" w:hAnsi="TH SarabunPSK" w:cs="TH SarabunPSK"/>
          <w:sz w:val="32"/>
          <w:szCs w:val="32"/>
          <w:cs/>
        </w:rPr>
        <w:t>ภาครัฐ</w:t>
      </w:r>
      <w:r>
        <w:rPr>
          <w:rFonts w:ascii="TH SarabunPSK" w:hAnsi="TH SarabunPSK" w:cs="TH SarabunPSK"/>
          <w:sz w:val="32"/>
          <w:szCs w:val="32"/>
          <w:cs/>
        </w:rPr>
        <w:t xml:space="preserve"> (กระทรวงอื่นๆ มหาวิทยาลัย และสภาวิชาชีพ)</w:t>
      </w:r>
      <w:r w:rsidRPr="0090322C">
        <w:rPr>
          <w:rFonts w:ascii="TH SarabunPSK" w:hAnsi="TH SarabunPSK" w:cs="TH SarabunPSK"/>
          <w:sz w:val="32"/>
          <w:szCs w:val="32"/>
          <w:cs/>
        </w:rPr>
        <w:t>เอกชน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ประชาสังคม และ ชุมชนท้องถิ่น </w:t>
      </w:r>
      <w:r>
        <w:rPr>
          <w:rFonts w:ascii="TH SarabunPSK" w:hAnsi="TH SarabunPSK" w:cs="TH SarabunPSK"/>
          <w:sz w:val="32"/>
          <w:szCs w:val="32"/>
          <w:cs/>
        </w:rPr>
        <w:t>เพื่อร่วมกันดำเนินการฉันกัลยาณมิตร ในการสร้างเสริมสุขภาพ การจัดการปัจจัยเสี่ยง ภัยคุกคามสุขภาพ และการจัดสภาพแวดล้อมที่เอื้อต่อการพัฒนา</w:t>
      </w:r>
      <w:r w:rsidRPr="009640F6">
        <w:rPr>
          <w:rFonts w:ascii="TH SarabunPSK" w:hAnsi="TH SarabunPSK" w:cs="TH SarabunPSK"/>
          <w:sz w:val="32"/>
          <w:szCs w:val="32"/>
          <w:cs/>
        </w:rPr>
        <w:t>คุณภาพชีวิต เช่น กลไกการทำงานข้ามภาคส่วนของกระทรวงสาธารณสุข กลไกภายใต้พรบ.สุขภาพแห่งชาติ พรบ.</w:t>
      </w:r>
      <w:r w:rsidRPr="00B16469">
        <w:rPr>
          <w:rFonts w:ascii="TH SarabunPSK" w:hAnsi="TH SarabunPSK" w:cs="TH SarabunPSK"/>
          <w:sz w:val="32"/>
          <w:szCs w:val="32"/>
          <w:cs/>
        </w:rPr>
        <w:t>หลักประกันสุขภาพแห่งชาติ พรบ</w:t>
      </w:r>
      <w:r>
        <w:rPr>
          <w:rFonts w:ascii="TH SarabunPSK" w:hAnsi="TH SarabunPSK" w:cs="TH SarabunPSK"/>
          <w:sz w:val="32"/>
          <w:szCs w:val="32"/>
          <w:cs/>
        </w:rPr>
        <w:t>.</w:t>
      </w:r>
      <w:r w:rsidRPr="00B16469">
        <w:rPr>
          <w:rFonts w:ascii="TH SarabunPSK" w:hAnsi="TH SarabunPSK" w:cs="TH SarabunPSK"/>
          <w:sz w:val="32"/>
          <w:szCs w:val="32"/>
          <w:cs/>
        </w:rPr>
        <w:t>กองทุนสนับสนุนการสร้างเสริมสุขภาพ</w:t>
      </w:r>
      <w:r>
        <w:rPr>
          <w:rFonts w:ascii="TH SarabunPSK" w:hAnsi="TH SarabunPSK" w:cs="TH SarabunPSK"/>
          <w:sz w:val="32"/>
          <w:szCs w:val="32"/>
          <w:cs/>
        </w:rPr>
        <w:t>และ พรบ.การแพทย์ฉุกเฉิน เป็นต้น</w:t>
      </w:r>
    </w:p>
    <w:p w:rsidR="00AA4490" w:rsidRPr="0090322C" w:rsidRDefault="00AA4490" w:rsidP="00034B4E">
      <w:pPr>
        <w:pStyle w:val="ListParagraph"/>
        <w:spacing w:after="0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A4490" w:rsidRPr="0090322C" w:rsidRDefault="00AA4490" w:rsidP="00034B4E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๕.</w:t>
      </w:r>
      <w:r>
        <w:rPr>
          <w:rFonts w:ascii="MS Gothic" w:eastAsia="MS Gothic" w:hAnsi="MS Gothic" w:cs="MS Gothic" w:hint="eastAsia"/>
          <w:b/>
          <w:bCs/>
          <w:sz w:val="32"/>
          <w:szCs w:val="32"/>
        </w:rPr>
        <w:t>​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0322C">
        <w:rPr>
          <w:rFonts w:ascii="TH SarabunPSK" w:hAnsi="TH SarabunPSK" w:cs="TH SarabunPSK"/>
          <w:b/>
          <w:bCs/>
          <w:sz w:val="32"/>
          <w:szCs w:val="32"/>
          <w:cs/>
        </w:rPr>
        <w:t>พัฒนาประสิทธิภาพการบริหารจัดการบุคลากรส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ุขภาพ</w:t>
      </w:r>
    </w:p>
    <w:p w:rsidR="00AA4490" w:rsidRPr="0090322C" w:rsidRDefault="00AA4490" w:rsidP="00034B4E">
      <w:pPr>
        <w:pStyle w:val="ListParagraph"/>
        <w:spacing w:after="120"/>
        <w:ind w:left="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.๑ </w:t>
      </w:r>
      <w:r>
        <w:rPr>
          <w:rFonts w:ascii="TH SarabunPSK" w:hAnsi="TH SarabunPSK" w:cs="TH SarabunPSK"/>
          <w:sz w:val="32"/>
          <w:szCs w:val="32"/>
          <w:cs/>
        </w:rPr>
        <w:t xml:space="preserve">สนับสนุนให้คณะกรรมการกำลังคนด้านสุขภาพแห่งชาติ ดำเนินการวางแผนกำลังคนด้านสุขภาพอย่างต่อเนื่อง ครอบคลุมทั้ง ประเภท คุณภาพ ปริมาณและการกระจาย </w:t>
      </w:r>
    </w:p>
    <w:p w:rsidR="00AA4490" w:rsidRPr="00234F13" w:rsidRDefault="00AA4490" w:rsidP="00034B4E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.๒ </w:t>
      </w:r>
      <w:r>
        <w:rPr>
          <w:rFonts w:ascii="TH SarabunPSK" w:hAnsi="TH SarabunPSK" w:cs="TH SarabunPSK"/>
          <w:sz w:val="32"/>
          <w:szCs w:val="32"/>
          <w:cs/>
        </w:rPr>
        <w:t>ดำเนิน</w:t>
      </w:r>
      <w:r w:rsidRPr="0090322C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สนับสนุนการ</w:t>
      </w:r>
      <w:r w:rsidRPr="0090322C">
        <w:rPr>
          <w:rFonts w:ascii="TH SarabunPSK" w:hAnsi="TH SarabunPSK" w:cs="TH SarabunPSK"/>
          <w:sz w:val="32"/>
          <w:szCs w:val="32"/>
          <w:cs/>
        </w:rPr>
        <w:t>ผลิต</w:t>
      </w:r>
      <w:r>
        <w:rPr>
          <w:rFonts w:ascii="TH SarabunPSK" w:hAnsi="TH SarabunPSK" w:cs="TH SarabunPSK"/>
          <w:sz w:val="32"/>
          <w:szCs w:val="32"/>
          <w:cs/>
        </w:rPr>
        <w:t>และพัฒนา</w:t>
      </w:r>
      <w:r w:rsidRPr="0090322C">
        <w:rPr>
          <w:rFonts w:ascii="TH SarabunPSK" w:hAnsi="TH SarabunPSK" w:cs="TH SarabunPSK"/>
          <w:sz w:val="32"/>
          <w:szCs w:val="32"/>
          <w:cs/>
        </w:rPr>
        <w:t>บุคคลากรให้มีจำนวนเพียงพอ</w:t>
      </w:r>
      <w:r>
        <w:rPr>
          <w:rFonts w:ascii="TH SarabunPSK" w:hAnsi="TH SarabunPSK" w:cs="TH SarabunPSK"/>
          <w:sz w:val="32"/>
          <w:szCs w:val="32"/>
          <w:cs/>
        </w:rPr>
        <w:t xml:space="preserve">และสอดคล้องกับ ความต้องการของระบบบริการสุขภาพและแผนกำลังคน โดยเน้นความร่วมมือระหว่างผู้ผลิต ผู้ใช้ ประชาสังคมและชุมชน ท้องถิ่น เน้นการผลิตที่มีฐานในระบบบริการสุขภาพในพื้นที่ การศึกษาร่วมกันระหว่างสาขาวิชาชีพ และการใช้เทคโนโลยีสารสนเทศในการจัดการเรียนการสอน </w:t>
      </w:r>
    </w:p>
    <w:p w:rsidR="00AA4490" w:rsidRPr="00290802" w:rsidRDefault="00AA4490" w:rsidP="00034B4E">
      <w:pPr>
        <w:pStyle w:val="ListParagraph"/>
        <w:spacing w:after="120"/>
        <w:ind w:left="0" w:firstLine="72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sz w:val="32"/>
          <w:szCs w:val="32"/>
          <w:cs/>
        </w:rPr>
        <w:t>๕</w:t>
      </w:r>
      <w:r w:rsidRPr="00B16469">
        <w:rPr>
          <w:rFonts w:ascii="TH SarabunPSK" w:hAnsi="TH SarabunPSK" w:cs="TH SarabunPSK"/>
          <w:sz w:val="32"/>
          <w:szCs w:val="32"/>
          <w:cs/>
        </w:rPr>
        <w:t xml:space="preserve">.๓ </w:t>
      </w:r>
      <w:r>
        <w:rPr>
          <w:rFonts w:ascii="TH SarabunPSK" w:hAnsi="TH SarabunPSK" w:cs="TH SarabunPSK"/>
          <w:sz w:val="32"/>
          <w:szCs w:val="32"/>
          <w:cs/>
        </w:rPr>
        <w:t>เสริมสร้างระบบ</w:t>
      </w:r>
      <w:r w:rsidRPr="00B16469">
        <w:rPr>
          <w:rFonts w:ascii="TH SarabunPSK" w:hAnsi="TH SarabunPSK" w:cs="TH SarabunPSK"/>
          <w:sz w:val="32"/>
          <w:szCs w:val="32"/>
          <w:cs/>
        </w:rPr>
        <w:t>การบริหารจัดการ</w:t>
      </w:r>
      <w:r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B16469">
        <w:rPr>
          <w:rFonts w:ascii="TH SarabunPSK" w:hAnsi="TH SarabunPSK" w:cs="TH SarabunPSK"/>
          <w:sz w:val="32"/>
          <w:szCs w:val="32"/>
          <w:cs/>
        </w:rPr>
        <w:t>ให้มี</w:t>
      </w:r>
      <w:r>
        <w:rPr>
          <w:rFonts w:ascii="TH SarabunPSK" w:hAnsi="TH SarabunPSK" w:cs="TH SarabunPSK"/>
          <w:sz w:val="32"/>
          <w:szCs w:val="32"/>
          <w:cs/>
        </w:rPr>
        <w:t>ระบบการจ้างงานและระบบการสร้างฉันทะ และแรงจูงใจ ที่ส่งเสริม</w:t>
      </w:r>
      <w:r w:rsidRPr="00B16469">
        <w:rPr>
          <w:rFonts w:ascii="TH SarabunPSK" w:hAnsi="TH SarabunPSK" w:cs="TH SarabunPSK"/>
          <w:sz w:val="32"/>
          <w:szCs w:val="32"/>
          <w:cs/>
        </w:rPr>
        <w:t>การกระจาย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 w:rsidRPr="00B16469">
        <w:rPr>
          <w:rFonts w:ascii="TH SarabunPSK" w:hAnsi="TH SarabunPSK" w:cs="TH SarabunPSK"/>
          <w:sz w:val="32"/>
          <w:szCs w:val="32"/>
          <w:cs/>
        </w:rPr>
        <w:t>เหมาะสม</w:t>
      </w:r>
      <w:r>
        <w:rPr>
          <w:rFonts w:ascii="TH SarabunPSK" w:hAnsi="TH SarabunPSK" w:cs="TH SarabunPSK"/>
          <w:sz w:val="32"/>
          <w:szCs w:val="32"/>
          <w:cs/>
        </w:rPr>
        <w:t>ทั้งในภาพรวมและรายสาขาบุคลากรมีขวัญกำลังใจดีมีความสุขและความภูมิใจ โดยใช้มาตรการทั้งด้านการศึกษา การบริหารจัดการ มาตรการทางสังคมและการเงิน อย่างครบวงจร โดยเฉพาะการทำให้สถานที่ทำงานทุกแห่งเป็น Healthy Workplace</w:t>
      </w:r>
      <w:r w:rsidRPr="0090322C">
        <w:rPr>
          <w:rFonts w:ascii="TH SarabunPSK" w:hAnsi="TH SarabunPSK" w:cs="TH SarabunPSK"/>
          <w:sz w:val="32"/>
          <w:szCs w:val="32"/>
        </w:rPr>
        <w:tab/>
      </w:r>
    </w:p>
    <w:p w:rsidR="00AA4490" w:rsidRPr="0090322C" w:rsidRDefault="00AA4490" w:rsidP="00034B4E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90322C">
        <w:rPr>
          <w:rFonts w:ascii="TH SarabunPSK" w:hAnsi="TH SarabunPSK" w:cs="TH SarabunPSK"/>
          <w:b/>
          <w:bCs/>
          <w:sz w:val="32"/>
          <w:szCs w:val="32"/>
          <w:cs/>
        </w:rPr>
        <w:t>. พัฒนาความมั่นคงของระบบยา วัคซีน เวชภัณฑ์ และเทคโนโลยีทางการแพทย์</w:t>
      </w:r>
    </w:p>
    <w:p w:rsidR="00AA4490" w:rsidRPr="0090322C" w:rsidRDefault="00AA4490" w:rsidP="00034B4E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.๑ </w:t>
      </w:r>
      <w:r>
        <w:rPr>
          <w:rFonts w:ascii="TH SarabunPSK" w:hAnsi="TH SarabunPSK" w:cs="TH SarabunPSK"/>
          <w:sz w:val="32"/>
          <w:szCs w:val="32"/>
          <w:cs/>
        </w:rPr>
        <w:t xml:space="preserve">ส่งเสริมและเร่งรัดการดำเนินการในการจัดตั้งโรงงานผลิตวัคซีน ชีววัตถุและวัตถุดิบ ในการผลิตยา รวมทั้งเครื่องมือแพทย์ ทั้งในภาครัฐและเอกชน 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เพื่อความมั่นคงด้านสุขภาพ </w:t>
      </w:r>
      <w:r>
        <w:rPr>
          <w:rFonts w:ascii="TH SarabunPSK" w:hAnsi="TH SarabunPSK" w:cs="TH SarabunPSK"/>
          <w:sz w:val="32"/>
          <w:szCs w:val="32"/>
          <w:cs/>
        </w:rPr>
        <w:t>โดยเฉพาะวัคซีนไข้หวัดใหญ่ วัคซีนพื้นฐาน ชีววัตถุที่ใช้ในผู้ป่วยไตวายเรื้อรังและโรคเรื้อรังอื่นๆ ทั้งนี้โดยได้รับการสนับสนุนจากระบบหลักประกันสุขภาพแห่งชาติ อย่างเหมาะสม</w:t>
      </w:r>
    </w:p>
    <w:p w:rsidR="00AA4490" w:rsidRPr="007E7FE1" w:rsidRDefault="00AA4490" w:rsidP="00034B4E">
      <w:pPr>
        <w:spacing w:after="12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>๖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.๒ </w:t>
      </w:r>
      <w:r>
        <w:rPr>
          <w:rFonts w:ascii="TH SarabunPSK" w:hAnsi="TH SarabunPSK" w:cs="TH SarabunPSK"/>
          <w:sz w:val="32"/>
          <w:szCs w:val="32"/>
          <w:cs/>
        </w:rPr>
        <w:t>สร้างความเข้มแข็งและยั่งยืนของกลไกการพัฒนาระบบยาและเทคโนโลยีของประเทศ โดยศึกษาทบทวนกลไกการพัฒนาระบบยาแห่งชาติ กลไกการประเมินเทคโนโลยีทางด้านสุขภาพ และกฎหมายที่เกี่ยวข้อง เพื่อสนับสนุนให้เกิดการใช้ยา วัคซีนและเทคโนโลยีทางการแพทย์อย่างเหมาะสม คุ้มค่ารวมทั้งการสนับสนุนอุตสาหกรรมในประเทศ</w:t>
      </w:r>
    </w:p>
    <w:p w:rsidR="00AA4490" w:rsidRDefault="00AA4490" w:rsidP="00034B4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A4490" w:rsidRPr="0090322C" w:rsidRDefault="00AA4490" w:rsidP="00034B4E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90322C">
        <w:rPr>
          <w:rFonts w:ascii="TH SarabunPSK" w:hAnsi="TH SarabunPSK" w:cs="TH SarabunPSK"/>
          <w:b/>
          <w:bCs/>
          <w:sz w:val="32"/>
          <w:szCs w:val="32"/>
          <w:cs/>
        </w:rPr>
        <w:t xml:space="preserve">. จัดการโรคติดต่อและภัยคุกคามด้านสุขภาพ </w:t>
      </w:r>
    </w:p>
    <w:p w:rsidR="00AA4490" w:rsidRPr="005877C1" w:rsidRDefault="00AA4490" w:rsidP="00034B4E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๗.๑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เสริมสร้างความเข้มแข็งของระบบการเฝ้าระวังและสอบสวนโรคและภัยคุกคามด้านสุขภาพ เพื่อให้ทันกับแนวโน้มการระบาดของโรคติดต่ออุบัติใหม่ และสนับสนุนการดำเนินการของกฏอนามัยระหว่างประเทศ</w:t>
      </w:r>
      <w:r>
        <w:rPr>
          <w:rFonts w:ascii="TH SarabunPSK" w:hAnsi="TH SarabunPSK" w:cs="TH SarabunPSK"/>
          <w:sz w:val="32"/>
          <w:szCs w:val="32"/>
          <w:cs/>
        </w:rPr>
        <w:t xml:space="preserve"> (IHR)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โดยสนับสนุนประเทศกำลังพัฒนาโดยเฉพาะประเทศเพื่อนบ้านในการสร้างขีดความสามารถด้านบุคลากรและเครือข่ายห้องปฏิบัติการ</w:t>
      </w:r>
    </w:p>
    <w:p w:rsidR="00AA4490" w:rsidRPr="0090322C" w:rsidRDefault="00AA4490" w:rsidP="00034B4E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90322C">
        <w:rPr>
          <w:rFonts w:ascii="TH SarabunPSK" w:hAnsi="TH SarabunPSK" w:cs="TH SarabunPSK"/>
          <w:sz w:val="32"/>
          <w:szCs w:val="32"/>
          <w:cs/>
        </w:rPr>
        <w:t>.๒ เร่งรัดขับเคลื่อนการดำเนินการตามแผนยุทธศาสตร์เตรียมความพร้อมป้องกัน และแก้ไขปัญหาโรค</w:t>
      </w:r>
      <w:r>
        <w:rPr>
          <w:rFonts w:ascii="TH SarabunPSK" w:hAnsi="TH SarabunPSK" w:cs="TH SarabunPSK"/>
          <w:sz w:val="32"/>
          <w:szCs w:val="32"/>
          <w:cs/>
        </w:rPr>
        <w:t>ติดต่อ</w:t>
      </w:r>
      <w:r w:rsidRPr="0090322C">
        <w:rPr>
          <w:rFonts w:ascii="TH SarabunPSK" w:hAnsi="TH SarabunPSK" w:cs="TH SarabunPSK"/>
          <w:sz w:val="32"/>
          <w:szCs w:val="32"/>
          <w:cs/>
        </w:rPr>
        <w:t>อุบัติใหม่แห่งชาติ (พ.ศ. ๒๕๕๖</w:t>
      </w:r>
      <w:r w:rsidRPr="0090322C">
        <w:rPr>
          <w:rFonts w:ascii="TH SarabunPSK" w:hAnsi="TH SarabunPSK" w:cs="TH SarabunPSK"/>
          <w:sz w:val="32"/>
          <w:szCs w:val="32"/>
        </w:rPr>
        <w:t>-</w:t>
      </w:r>
      <w:r w:rsidRPr="0090322C">
        <w:rPr>
          <w:rFonts w:ascii="TH SarabunPSK" w:hAnsi="TH SarabunPSK" w:cs="TH SarabunPSK"/>
          <w:sz w:val="32"/>
          <w:szCs w:val="32"/>
          <w:cs/>
        </w:rPr>
        <w:t>๒๕๕๙)</w:t>
      </w:r>
      <w:r>
        <w:rPr>
          <w:rFonts w:ascii="TH SarabunPSK" w:hAnsi="TH SarabunPSK" w:cs="TH SarabunPSK"/>
          <w:sz w:val="32"/>
          <w:szCs w:val="32"/>
          <w:cs/>
        </w:rPr>
        <w:t xml:space="preserve"> โดยเน้นการดำเนินการตามหลักการ “สุขภาพหนึ่งเดียว” ให้มีส่วนร่วมจากทุกภาคส่วนทั้งในภาครัฐและเอกชน ทุกระดับ</w:t>
      </w:r>
    </w:p>
    <w:p w:rsidR="00AA4490" w:rsidRPr="0090322C" w:rsidRDefault="00AA4490" w:rsidP="00034B4E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.๓ </w:t>
      </w:r>
      <w:r>
        <w:rPr>
          <w:rFonts w:ascii="TH SarabunPSK" w:hAnsi="TH SarabunPSK" w:cs="TH SarabunPSK"/>
          <w:sz w:val="32"/>
          <w:szCs w:val="32"/>
          <w:cs/>
        </w:rPr>
        <w:t>เร่งรัดและดำเนินการให้เกิดความยั่งยืนในการกำจัด กวาดล้างและควบคุมโรคติดต่อที่ป้องกันได้ด้วยวัคซีน โดยเฉพาะโรค โปลิโอ หัด  คอตีบ บาดทะยัก ไอกรน และ</w:t>
      </w:r>
      <w:r w:rsidRPr="0090322C">
        <w:rPr>
          <w:rFonts w:ascii="TH SarabunPSK" w:hAnsi="TH SarabunPSK" w:cs="TH SarabunPSK"/>
          <w:sz w:val="32"/>
          <w:szCs w:val="32"/>
          <w:cs/>
        </w:rPr>
        <w:t>เพิ่มประสิทธิภาพการป้องกันควบคุมโรคติดต่อที่สำคัญ เช่น วัณโรค</w:t>
      </w:r>
      <w:r>
        <w:rPr>
          <w:rFonts w:ascii="TH SarabunPSK" w:hAnsi="TH SarabunPSK" w:cs="TH SarabunPSK"/>
          <w:sz w:val="32"/>
          <w:szCs w:val="32"/>
          <w:cs/>
        </w:rPr>
        <w:t xml:space="preserve">โรคเอดส์ </w:t>
      </w:r>
      <w:r w:rsidRPr="0090322C">
        <w:rPr>
          <w:rFonts w:ascii="TH SarabunPSK" w:hAnsi="TH SarabunPSK" w:cs="TH SarabunPSK"/>
          <w:sz w:val="32"/>
          <w:szCs w:val="32"/>
          <w:cs/>
        </w:rPr>
        <w:t>โรคติดต่อนำโดยแมลง</w:t>
      </w:r>
      <w:r>
        <w:rPr>
          <w:rFonts w:ascii="TH SarabunPSK" w:hAnsi="TH SarabunPSK" w:cs="TH SarabunPSK"/>
          <w:sz w:val="32"/>
          <w:szCs w:val="32"/>
          <w:cs/>
        </w:rPr>
        <w:t xml:space="preserve"> โรค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ตับอักเสบ </w:t>
      </w:r>
      <w:r>
        <w:rPr>
          <w:rFonts w:ascii="TH SarabunPSK" w:hAnsi="TH SarabunPSK" w:cs="TH SarabunPSK"/>
          <w:sz w:val="32"/>
          <w:szCs w:val="32"/>
          <w:cs/>
        </w:rPr>
        <w:t>และพยาธิใบไม้ในตับ</w:t>
      </w:r>
    </w:p>
    <w:p w:rsidR="00AA4490" w:rsidRPr="0034036F" w:rsidRDefault="00AA4490" w:rsidP="00034B4E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>๗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.๔ </w:t>
      </w:r>
      <w:r>
        <w:rPr>
          <w:rFonts w:ascii="TH SarabunPSK" w:hAnsi="TH SarabunPSK" w:cs="TH SarabunPSK"/>
          <w:sz w:val="32"/>
          <w:szCs w:val="32"/>
          <w:cs/>
        </w:rPr>
        <w:t>เสริมสร้างความเข้มแข็งและการมีส่วนร่วมจากท้องถิ่นและชุมชน ใน</w:t>
      </w:r>
      <w:r w:rsidRPr="0090322C">
        <w:rPr>
          <w:rFonts w:ascii="TH SarabunPSK" w:hAnsi="TH SarabunPSK" w:cs="TH SarabunPSK"/>
          <w:sz w:val="32"/>
          <w:szCs w:val="32"/>
          <w:cs/>
        </w:rPr>
        <w:t>การจัดการภัยคุกคามทางสุขภาพ การจัดการอนามัยสิ่งแวดล้อม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Pr="0090322C">
        <w:rPr>
          <w:rFonts w:ascii="TH SarabunPSK" w:hAnsi="TH SarabunPSK" w:cs="TH SarabunPSK"/>
          <w:sz w:val="32"/>
          <w:szCs w:val="32"/>
          <w:cs/>
        </w:rPr>
        <w:t xml:space="preserve">โรคที่เกิดจากการประกอบอาชีพ </w:t>
      </w:r>
      <w:r>
        <w:rPr>
          <w:rFonts w:ascii="TH SarabunPSK" w:hAnsi="TH SarabunPSK" w:cs="TH SarabunPSK"/>
          <w:sz w:val="32"/>
          <w:szCs w:val="32"/>
          <w:cs/>
        </w:rPr>
        <w:t xml:space="preserve">โดยเน้นการพัฒนา ขีดความสามารถในการประเมินผลกระทบด้านสุขภาพของชุมชนท้องถิ่น ภายใต้พรบ.สุขภาพแห่งชาติ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และการพัฒนากลไกควบคุมการทำงานของผู้ประกอบวิชาชีพด้านสาธารณสุขในโรงงานอย่างเข้มงวด</w:t>
      </w:r>
    </w:p>
    <w:p w:rsidR="00AA4490" w:rsidRDefault="00AA4490" w:rsidP="00034B4E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๗.๕ พัฒนาระบบและกลไกในการพิจารณาการนำวัคซีนและเทคโนโลยีใหม่เข้าสู่ระบบหลักประกันสุขภาพ เช่น วัคซีนป้องกันมะเร็งปากมดลูก การทดสอบดีเอนเอในการตรวจคัดกรองมะเร็งปากมดลูก วัคซีนโรตาไวรัสป้องกันท้องร่วงในเด็ก วัคซีนผสมห้า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หรือหก</w:t>
      </w:r>
      <w:r>
        <w:rPr>
          <w:rFonts w:ascii="TH SarabunPSK" w:hAnsi="TH SarabunPSK" w:cs="TH SarabunPSK"/>
          <w:sz w:val="32"/>
          <w:szCs w:val="32"/>
          <w:cs/>
        </w:rPr>
        <w:t xml:space="preserve">ชนิด(pentavalent and hexavalent)เป็นต้น 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>ทั้งนี้ให้เป็นไปตามหลักฐานเชิงประจักษ์ที่ได้จาก</w:t>
      </w:r>
      <w:r>
        <w:rPr>
          <w:rFonts w:ascii="TH SarabunPSK" w:hAnsi="TH SarabunPSK" w:cs="TH SarabunPSK"/>
          <w:sz w:val="32"/>
          <w:szCs w:val="32"/>
          <w:cs/>
        </w:rPr>
        <w:t>การประเมินเทคโนโลยีที่เข้มแข็ง</w:t>
      </w:r>
    </w:p>
    <w:p w:rsidR="00AA4490" w:rsidRDefault="00AA4490" w:rsidP="00034B4E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AA4490" w:rsidRPr="007E7FE1" w:rsidRDefault="00AA4490" w:rsidP="00034B4E">
      <w:pPr>
        <w:spacing w:after="120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AA4490" w:rsidRPr="0090322C" w:rsidRDefault="00AA4490" w:rsidP="00034B4E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90322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สนับสนุน</w:t>
      </w:r>
      <w: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การพัฒนา</w:t>
      </w:r>
      <w:r w:rsidRPr="0090322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ระบบสุขภาพโลก </w:t>
      </w:r>
      <w:r w:rsidRPr="0090322C">
        <w:rPr>
          <w:rFonts w:ascii="TH SarabunPSK" w:hAnsi="TH SarabunPSK" w:cs="TH SarabunPSK"/>
          <w:b/>
          <w:bCs/>
          <w:sz w:val="32"/>
          <w:szCs w:val="32"/>
        </w:rPr>
        <w:t xml:space="preserve">Global health </w:t>
      </w:r>
    </w:p>
    <w:p w:rsidR="00AA4490" w:rsidRPr="00623AA3" w:rsidRDefault="00AA4490" w:rsidP="00034B4E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๘.๑ </w:t>
      </w:r>
      <w:r w:rsidRPr="00623A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จัดทำและดำเนินการแผนยุทธศาสตร์ด้านสุขภาพโลกและภูมิภาคอาเซียนของประเทศไทย โดยอาศัยจุดแข็งระบบสุขภาพไทยเพื่อสนับสนุนการพัฒนาเศรษฐกิจสังคม</w:t>
      </w:r>
      <w:r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val="th-TH"/>
        </w:rPr>
        <w:t>และสุขภาพ</w:t>
      </w:r>
      <w:r w:rsidRPr="00623A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ของประเทศการประกันความมั่นคงของมนุษย์การเสริมบทบาทและภาพลักษณ์ของไทยในเวทีระหว่างประเทศการเป็นศูนย์กลางการผลิตและพัฒนาบุคคลากรสุขภาพรวมทั้งรองรับการเป็นประชาคมอาเซียนทั้งนี้โดยความร่วมมือระหว่างกระทรวงการต่างประเทศกระทรวงสาธารณสุขและองค์กรด้านสุขภาพทั้งในภาครัฐและเอกชนรวมทั้งภาคประชาสังคมทั้งนี้โดยใช้กลไกสมัชชาสุขภาพภายใต้พระราชบัญญัติสุขภาพแห่งชาติ</w:t>
      </w:r>
    </w:p>
    <w:p w:rsidR="00AA4490" w:rsidRPr="00D5719B" w:rsidRDefault="00AA4490" w:rsidP="00034B4E">
      <w:pPr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719B">
        <w:rPr>
          <w:rFonts w:ascii="TH SarabunPSK" w:hAnsi="TH SarabunPSK" w:cs="TH SarabunPSK"/>
          <w:sz w:val="32"/>
          <w:szCs w:val="32"/>
          <w:cs/>
        </w:rPr>
        <w:t>๘.๒ การพัฒนาให้ประเทศไทยเป็นศูนย์กลางด้านสุขภาพของภูมิภาคอย่างสมดุลและยั่งยืน</w:t>
      </w:r>
    </w:p>
    <w:p w:rsidR="00AA4490" w:rsidRPr="00D5719B" w:rsidRDefault="00AA4490" w:rsidP="00034B4E">
      <w:pPr>
        <w:spacing w:after="120"/>
        <w:ind w:firstLine="117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 w:rsidRPr="00D5719B">
        <w:rPr>
          <w:rFonts w:ascii="TH SarabunPSK" w:hAnsi="TH SarabunPSK" w:cs="TH SarabunPSK"/>
          <w:sz w:val="32"/>
          <w:szCs w:val="32"/>
          <w:cs/>
          <w:lang w:val="th-TH"/>
        </w:rPr>
        <w:t>๑) พัฒนาระบบความสมดุลในการใช้ทรัพยากรด้านสุขภาพเพื่อมิให้นโยบายในการพัฒนา ประเทศไทยให้เป็นศูนย์กลางด้านสุขภาพของภูมิภาค ส่งผลกระทบด้านลบต่อการบริการสุขภาพ แก่คนไทยภายใต้ระบบหลักประกันสุขภาพแห่งชาติ</w:t>
      </w:r>
    </w:p>
    <w:p w:rsidR="00AA4490" w:rsidRPr="009640F6" w:rsidRDefault="00AA4490" w:rsidP="00034B4E">
      <w:pPr>
        <w:spacing w:after="120"/>
        <w:ind w:firstLine="117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5719B">
        <w:rPr>
          <w:rFonts w:ascii="TH SarabunPSK" w:hAnsi="TH SarabunPSK" w:cs="TH SarabunPSK"/>
          <w:sz w:val="32"/>
          <w:szCs w:val="32"/>
          <w:cs/>
          <w:lang w:val="th-TH"/>
        </w:rPr>
        <w:t xml:space="preserve">(๒) พัฒนาระบบสารสนเทศในการรองรับการเชื่อมโยงข้อมูลผู้ป่วยและสถานพยาบาลทั้งภายในและกับต่างประเทศ รวมทั้งการพัฒนา </w:t>
      </w:r>
      <w:r w:rsidRPr="00D5719B">
        <w:rPr>
          <w:rFonts w:ascii="TH SarabunPSK" w:hAnsi="TH SarabunPSK" w:cs="TH SarabunPSK"/>
          <w:sz w:val="32"/>
          <w:szCs w:val="32"/>
        </w:rPr>
        <w:t>Health Care Logistics</w:t>
      </w:r>
    </w:p>
    <w:p w:rsidR="00AA4490" w:rsidRDefault="00AA4490" w:rsidP="00034B4E">
      <w:pPr>
        <w:spacing w:after="120"/>
        <w:ind w:firstLine="117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D5719B">
        <w:rPr>
          <w:rFonts w:ascii="TH SarabunPSK" w:hAnsi="TH SarabunPSK" w:cs="TH SarabunPSK"/>
          <w:sz w:val="32"/>
          <w:szCs w:val="32"/>
          <w:cs/>
          <w:lang w:val="th-TH"/>
        </w:rPr>
        <w:t>(๓) ส่งเสริมความร่วมมือระหว่างภาครัฐและเอกชนด้านบริการสุขภาพ เพื่อผลักดันให้ประเทศไทยเป็นศูนย์กลางด้านบริการสุขภาพอย่างยั่งยืน</w:t>
      </w:r>
    </w:p>
    <w:p w:rsidR="00AA4490" w:rsidRPr="00D5719B" w:rsidRDefault="00AA4490" w:rsidP="00034B4E">
      <w:pPr>
        <w:spacing w:after="0"/>
        <w:ind w:firstLine="1170"/>
        <w:jc w:val="thaiDistribute"/>
      </w:pPr>
    </w:p>
    <w:p w:rsidR="00AA4490" w:rsidRDefault="00AA4490" w:rsidP="00034B4E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171751">
        <w:rPr>
          <w:rFonts w:ascii="TH SarabunPSK" w:hAnsi="TH SarabunPSK" w:cs="TH SarabunPSK"/>
          <w:bCs/>
          <w:sz w:val="32"/>
          <w:szCs w:val="32"/>
          <w:cs/>
          <w:lang w:val="th-TH"/>
        </w:rPr>
        <w:t>๙</w:t>
      </w:r>
      <w:r w:rsidRPr="00171751">
        <w:rPr>
          <w:rFonts w:ascii="TH SarabunPSK" w:hAnsi="TH SarabunPSK" w:cs="TH SarabunPSK"/>
          <w:bCs/>
          <w:sz w:val="32"/>
          <w:szCs w:val="32"/>
          <w:cs/>
        </w:rPr>
        <w:t xml:space="preserve">.  </w:t>
      </w:r>
      <w:r w:rsidRPr="00AC4143">
        <w:rPr>
          <w:rFonts w:ascii="TH SarabunPSK" w:hAnsi="TH SarabunPSK" w:cs="TH SarabunPSK"/>
          <w:bCs/>
          <w:sz w:val="32"/>
          <w:szCs w:val="32"/>
          <w:cs/>
        </w:rPr>
        <w:t>สนับสนุนการวิจัยสุขภาพอย่างครบวงจร</w:t>
      </w:r>
      <w:r>
        <w:rPr>
          <w:rFonts w:ascii="TH SarabunPSK" w:hAnsi="TH SarabunPSK" w:cs="TH SarabunPSK"/>
          <w:sz w:val="32"/>
          <w:szCs w:val="32"/>
          <w:cs/>
        </w:rPr>
        <w:t xml:space="preserve">โดยการผลักดันให้มีกฎหมายจัดตั้งสถาบันวิจัยสุขภาพ เพื่อให้สามารถส่งเสริมสนับสนุนการวิจัยสุขภาพที่จำเป็นได้อย่างมีประสิทธิภาพและครบวงจร ตั้งแต่งานวิจัยวิทยาศาสตร์สุขภาพพื้นฐาน ไปจนถึงการวิจัยระบบสาธารณสุข </w:t>
      </w:r>
    </w:p>
    <w:p w:rsidR="00AA4490" w:rsidRDefault="00AA4490" w:rsidP="00034B4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A4490" w:rsidRPr="00234F13" w:rsidRDefault="00AA4490" w:rsidP="00034B4E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171751">
        <w:rPr>
          <w:rFonts w:ascii="TH SarabunPSK" w:hAnsi="TH SarabunPSK" w:cs="TH SarabunPSK"/>
          <w:bCs/>
          <w:sz w:val="32"/>
          <w:szCs w:val="32"/>
          <w:cs/>
          <w:lang w:val="th-TH"/>
        </w:rPr>
        <w:t>๑๐</w:t>
      </w:r>
      <w:r w:rsidRPr="00171751">
        <w:rPr>
          <w:rFonts w:ascii="TH SarabunPSK" w:hAnsi="TH SarabunPSK" w:cs="TH SarabunPSK"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Cs/>
          <w:sz w:val="32"/>
          <w:szCs w:val="32"/>
          <w:cs/>
        </w:rPr>
        <w:t>พัฒนาและส่งเสริม</w:t>
      </w:r>
      <w:r w:rsidRPr="00AC4143">
        <w:rPr>
          <w:rFonts w:ascii="TH SarabunPSK" w:hAnsi="TH SarabunPSK" w:cs="TH SarabunPSK"/>
          <w:bCs/>
          <w:sz w:val="32"/>
          <w:szCs w:val="32"/>
          <w:cs/>
        </w:rPr>
        <w:t>ระบบธรรมาภิบาลในกระทรวง</w:t>
      </w:r>
      <w:r w:rsidRPr="00583109">
        <w:rPr>
          <w:rFonts w:ascii="TH SarabunPSK" w:hAnsi="TH SarabunPSK" w:cs="TH SarabunPSK"/>
          <w:bCs/>
          <w:sz w:val="32"/>
          <w:szCs w:val="32"/>
          <w:cs/>
        </w:rPr>
        <w:t>สาธารณสุขและองค์กรด้านสุขภาพของรัฐ</w:t>
      </w:r>
      <w:r w:rsidRPr="00583109">
        <w:rPr>
          <w:rFonts w:ascii="TH SarabunPSK" w:hAnsi="TH SarabunPSK" w:cs="TH SarabunPSK"/>
          <w:bCs/>
          <w:vanish/>
          <w:sz w:val="32"/>
          <w:szCs w:val="32"/>
          <w:cs/>
        </w:rPr>
        <w:pgNum/>
      </w:r>
      <w:r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โดยการวางระบบและกลไกธรรมาภิบาลโดยเฉพาะในเรื่องการแต่งตั้งโยกย้าย การจัดซื้อจัดจ้าง การรับสิ่งของจากภาคเอกชน </w:t>
      </w:r>
      <w:r>
        <w:rPr>
          <w:rFonts w:ascii="TH SarabunPSK" w:hAnsi="TH SarabunPSK" w:cs="TH SarabunPSK"/>
          <w:sz w:val="32"/>
          <w:szCs w:val="32"/>
          <w:cs/>
        </w:rPr>
        <w:t>ให้เป็นไปตามหลักนิติธรรม ยึดหลักคุณธรรม ความคุ้มค่า ความโปร่งใส การมีส่วนร่วม และการมีความรับผิดชอบ (Accountability)</w:t>
      </w:r>
      <w:r>
        <w:rPr>
          <w:rFonts w:ascii="TH SarabunPSK" w:hAnsi="TH SarabunPSK" w:cs="TH SarabunPSK"/>
          <w:sz w:val="32"/>
          <w:szCs w:val="32"/>
          <w:cs/>
          <w:lang w:val="th-TH"/>
        </w:rPr>
        <w:t xml:space="preserve"> ทั้งนี้โดยร่วมมือกับการขับเคลื่อนในภาคเอกชน</w:t>
      </w:r>
    </w:p>
    <w:p w:rsidR="00AA4490" w:rsidRPr="0090322C" w:rsidRDefault="00AA4490" w:rsidP="00034B4E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AA4490" w:rsidRPr="0090322C" w:rsidSect="0027037E">
      <w:footerReference w:type="default" r:id="rId7"/>
      <w:pgSz w:w="11909" w:h="16834" w:code="9"/>
      <w:pgMar w:top="1440" w:right="1440" w:bottom="1135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490" w:rsidRDefault="00AA4490" w:rsidP="001D6EE0">
      <w:pPr>
        <w:spacing w:after="0" w:line="240" w:lineRule="auto"/>
      </w:pPr>
      <w:r>
        <w:separator/>
      </w:r>
    </w:p>
  </w:endnote>
  <w:endnote w:type="continuationSeparator" w:id="0">
    <w:p w:rsidR="00AA4490" w:rsidRDefault="00AA4490" w:rsidP="001D6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lr SVbN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490" w:rsidRDefault="00AA4490" w:rsidP="001D6EE0">
    <w:pPr>
      <w:pStyle w:val="Footer"/>
      <w:jc w:val="right"/>
    </w:pPr>
    <w:fldSimple w:instr=" PAGE   \* MERGEFORMAT ">
      <w:r>
        <w:rPr>
          <w:noProof/>
          <w:cs/>
        </w:rPr>
        <w:t>๑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490" w:rsidRDefault="00AA4490" w:rsidP="001D6EE0">
      <w:pPr>
        <w:spacing w:after="0" w:line="240" w:lineRule="auto"/>
      </w:pPr>
      <w:r>
        <w:separator/>
      </w:r>
    </w:p>
  </w:footnote>
  <w:footnote w:type="continuationSeparator" w:id="0">
    <w:p w:rsidR="00AA4490" w:rsidRDefault="00AA4490" w:rsidP="001D6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65298"/>
    <w:multiLevelType w:val="hybridMultilevel"/>
    <w:tmpl w:val="EEB2AF44"/>
    <w:lvl w:ilvl="0" w:tplc="6246AB4C">
      <w:start w:val="1"/>
      <w:numFmt w:val="thaiNumbers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4CC"/>
    <w:rsid w:val="000007D2"/>
    <w:rsid w:val="00003DF2"/>
    <w:rsid w:val="0000529E"/>
    <w:rsid w:val="000061B9"/>
    <w:rsid w:val="00007701"/>
    <w:rsid w:val="000109BE"/>
    <w:rsid w:val="00014069"/>
    <w:rsid w:val="000150A3"/>
    <w:rsid w:val="000164B8"/>
    <w:rsid w:val="0001741D"/>
    <w:rsid w:val="00017A84"/>
    <w:rsid w:val="00017CBC"/>
    <w:rsid w:val="00021727"/>
    <w:rsid w:val="00021D87"/>
    <w:rsid w:val="000250D2"/>
    <w:rsid w:val="000252E1"/>
    <w:rsid w:val="00025767"/>
    <w:rsid w:val="00025827"/>
    <w:rsid w:val="0003088C"/>
    <w:rsid w:val="00031254"/>
    <w:rsid w:val="00032E01"/>
    <w:rsid w:val="00033365"/>
    <w:rsid w:val="00034B4E"/>
    <w:rsid w:val="00035581"/>
    <w:rsid w:val="00035DE2"/>
    <w:rsid w:val="00036C6B"/>
    <w:rsid w:val="00040A1E"/>
    <w:rsid w:val="00041B0A"/>
    <w:rsid w:val="00047E1B"/>
    <w:rsid w:val="00050F06"/>
    <w:rsid w:val="000515B0"/>
    <w:rsid w:val="00051DB2"/>
    <w:rsid w:val="00051F1D"/>
    <w:rsid w:val="0005387C"/>
    <w:rsid w:val="0005434F"/>
    <w:rsid w:val="00055144"/>
    <w:rsid w:val="00055177"/>
    <w:rsid w:val="00056251"/>
    <w:rsid w:val="000625DD"/>
    <w:rsid w:val="000649C9"/>
    <w:rsid w:val="00065962"/>
    <w:rsid w:val="00066EAB"/>
    <w:rsid w:val="000673C2"/>
    <w:rsid w:val="00067464"/>
    <w:rsid w:val="00072103"/>
    <w:rsid w:val="00072C1B"/>
    <w:rsid w:val="00073297"/>
    <w:rsid w:val="00073504"/>
    <w:rsid w:val="00074586"/>
    <w:rsid w:val="000775AA"/>
    <w:rsid w:val="00077B24"/>
    <w:rsid w:val="000807AD"/>
    <w:rsid w:val="00080CDD"/>
    <w:rsid w:val="00081639"/>
    <w:rsid w:val="000816FF"/>
    <w:rsid w:val="00081D1A"/>
    <w:rsid w:val="0008235A"/>
    <w:rsid w:val="00083D76"/>
    <w:rsid w:val="0008451C"/>
    <w:rsid w:val="0008640E"/>
    <w:rsid w:val="00090E72"/>
    <w:rsid w:val="00091C51"/>
    <w:rsid w:val="00093AFA"/>
    <w:rsid w:val="000941A9"/>
    <w:rsid w:val="000A193F"/>
    <w:rsid w:val="000A1E3B"/>
    <w:rsid w:val="000A3E50"/>
    <w:rsid w:val="000A66C3"/>
    <w:rsid w:val="000A6AB9"/>
    <w:rsid w:val="000A7649"/>
    <w:rsid w:val="000A7924"/>
    <w:rsid w:val="000B10F1"/>
    <w:rsid w:val="000B1785"/>
    <w:rsid w:val="000B4732"/>
    <w:rsid w:val="000B4980"/>
    <w:rsid w:val="000B575F"/>
    <w:rsid w:val="000B6032"/>
    <w:rsid w:val="000B79A9"/>
    <w:rsid w:val="000B7D1A"/>
    <w:rsid w:val="000B7D4A"/>
    <w:rsid w:val="000C1980"/>
    <w:rsid w:val="000C2261"/>
    <w:rsid w:val="000C345A"/>
    <w:rsid w:val="000C4C20"/>
    <w:rsid w:val="000D12CB"/>
    <w:rsid w:val="000D3A88"/>
    <w:rsid w:val="000D5436"/>
    <w:rsid w:val="000D64F6"/>
    <w:rsid w:val="000D66DD"/>
    <w:rsid w:val="000E00E1"/>
    <w:rsid w:val="000E058C"/>
    <w:rsid w:val="000E0E34"/>
    <w:rsid w:val="000E12B7"/>
    <w:rsid w:val="000E1B8E"/>
    <w:rsid w:val="000E47C3"/>
    <w:rsid w:val="000E503F"/>
    <w:rsid w:val="000E626B"/>
    <w:rsid w:val="000E7032"/>
    <w:rsid w:val="000F0837"/>
    <w:rsid w:val="000F13D3"/>
    <w:rsid w:val="000F15D1"/>
    <w:rsid w:val="000F1DC1"/>
    <w:rsid w:val="000F29BB"/>
    <w:rsid w:val="000F29E2"/>
    <w:rsid w:val="000F32AF"/>
    <w:rsid w:val="000F5C07"/>
    <w:rsid w:val="000F63E3"/>
    <w:rsid w:val="000F6DC6"/>
    <w:rsid w:val="001006A7"/>
    <w:rsid w:val="00100BD5"/>
    <w:rsid w:val="00102C9F"/>
    <w:rsid w:val="00103D5B"/>
    <w:rsid w:val="00104672"/>
    <w:rsid w:val="0010598C"/>
    <w:rsid w:val="00105D6C"/>
    <w:rsid w:val="001065F1"/>
    <w:rsid w:val="00106D81"/>
    <w:rsid w:val="0011018E"/>
    <w:rsid w:val="00110789"/>
    <w:rsid w:val="0011225A"/>
    <w:rsid w:val="00116EB0"/>
    <w:rsid w:val="00117F17"/>
    <w:rsid w:val="001209B5"/>
    <w:rsid w:val="00121030"/>
    <w:rsid w:val="001228F1"/>
    <w:rsid w:val="00123EDA"/>
    <w:rsid w:val="00124CAB"/>
    <w:rsid w:val="00127F00"/>
    <w:rsid w:val="00130A5C"/>
    <w:rsid w:val="00130DC8"/>
    <w:rsid w:val="00134DEE"/>
    <w:rsid w:val="00134F9A"/>
    <w:rsid w:val="00136EF4"/>
    <w:rsid w:val="00140E0C"/>
    <w:rsid w:val="00144081"/>
    <w:rsid w:val="001445B9"/>
    <w:rsid w:val="00145C4E"/>
    <w:rsid w:val="00145C61"/>
    <w:rsid w:val="00146349"/>
    <w:rsid w:val="00146859"/>
    <w:rsid w:val="00150F6C"/>
    <w:rsid w:val="00152D1B"/>
    <w:rsid w:val="00153364"/>
    <w:rsid w:val="0015666B"/>
    <w:rsid w:val="00157628"/>
    <w:rsid w:val="00161C53"/>
    <w:rsid w:val="00163A15"/>
    <w:rsid w:val="00163DB7"/>
    <w:rsid w:val="00165C96"/>
    <w:rsid w:val="00165D73"/>
    <w:rsid w:val="0016645C"/>
    <w:rsid w:val="00166B6B"/>
    <w:rsid w:val="00171751"/>
    <w:rsid w:val="00171EE5"/>
    <w:rsid w:val="00172D3A"/>
    <w:rsid w:val="00176E23"/>
    <w:rsid w:val="001773DA"/>
    <w:rsid w:val="001806E0"/>
    <w:rsid w:val="001814B9"/>
    <w:rsid w:val="0018419D"/>
    <w:rsid w:val="00184E8A"/>
    <w:rsid w:val="0018553B"/>
    <w:rsid w:val="00185D13"/>
    <w:rsid w:val="00187043"/>
    <w:rsid w:val="0018717A"/>
    <w:rsid w:val="00192018"/>
    <w:rsid w:val="0019562A"/>
    <w:rsid w:val="00196173"/>
    <w:rsid w:val="00197F23"/>
    <w:rsid w:val="001A00C5"/>
    <w:rsid w:val="001A0495"/>
    <w:rsid w:val="001A0B73"/>
    <w:rsid w:val="001A1784"/>
    <w:rsid w:val="001A22BB"/>
    <w:rsid w:val="001A4380"/>
    <w:rsid w:val="001A7194"/>
    <w:rsid w:val="001B0F57"/>
    <w:rsid w:val="001B2960"/>
    <w:rsid w:val="001B6F46"/>
    <w:rsid w:val="001C0272"/>
    <w:rsid w:val="001C0EBA"/>
    <w:rsid w:val="001C22C3"/>
    <w:rsid w:val="001C2B29"/>
    <w:rsid w:val="001C439D"/>
    <w:rsid w:val="001C498D"/>
    <w:rsid w:val="001C67FA"/>
    <w:rsid w:val="001C6F44"/>
    <w:rsid w:val="001C7A51"/>
    <w:rsid w:val="001C7DB7"/>
    <w:rsid w:val="001D1907"/>
    <w:rsid w:val="001D231E"/>
    <w:rsid w:val="001D5B61"/>
    <w:rsid w:val="001D5F82"/>
    <w:rsid w:val="001D6EE0"/>
    <w:rsid w:val="001D711A"/>
    <w:rsid w:val="001D75C8"/>
    <w:rsid w:val="001E134F"/>
    <w:rsid w:val="001E1C4D"/>
    <w:rsid w:val="001E2407"/>
    <w:rsid w:val="001E3100"/>
    <w:rsid w:val="001E57A3"/>
    <w:rsid w:val="001F1585"/>
    <w:rsid w:val="001F3B2E"/>
    <w:rsid w:val="001F480C"/>
    <w:rsid w:val="001F53A0"/>
    <w:rsid w:val="001F56A4"/>
    <w:rsid w:val="001F5A60"/>
    <w:rsid w:val="001F6950"/>
    <w:rsid w:val="00200C9F"/>
    <w:rsid w:val="00202376"/>
    <w:rsid w:val="00203C2F"/>
    <w:rsid w:val="00203D79"/>
    <w:rsid w:val="00210996"/>
    <w:rsid w:val="00212000"/>
    <w:rsid w:val="00213965"/>
    <w:rsid w:val="00214F03"/>
    <w:rsid w:val="002165ED"/>
    <w:rsid w:val="00216823"/>
    <w:rsid w:val="00217536"/>
    <w:rsid w:val="00221163"/>
    <w:rsid w:val="002213B8"/>
    <w:rsid w:val="00222A60"/>
    <w:rsid w:val="00223A90"/>
    <w:rsid w:val="00225466"/>
    <w:rsid w:val="002261ED"/>
    <w:rsid w:val="00234F13"/>
    <w:rsid w:val="00235396"/>
    <w:rsid w:val="00240860"/>
    <w:rsid w:val="00241C14"/>
    <w:rsid w:val="00243BAD"/>
    <w:rsid w:val="0024471E"/>
    <w:rsid w:val="0025056B"/>
    <w:rsid w:val="0025059F"/>
    <w:rsid w:val="00253069"/>
    <w:rsid w:val="00253536"/>
    <w:rsid w:val="00253870"/>
    <w:rsid w:val="00253EB0"/>
    <w:rsid w:val="002545C9"/>
    <w:rsid w:val="0025576E"/>
    <w:rsid w:val="00256BAD"/>
    <w:rsid w:val="00257A94"/>
    <w:rsid w:val="00260B40"/>
    <w:rsid w:val="00261622"/>
    <w:rsid w:val="00263543"/>
    <w:rsid w:val="00263561"/>
    <w:rsid w:val="00263C72"/>
    <w:rsid w:val="00264865"/>
    <w:rsid w:val="00265057"/>
    <w:rsid w:val="00265FD6"/>
    <w:rsid w:val="00270198"/>
    <w:rsid w:val="0027037E"/>
    <w:rsid w:val="00273479"/>
    <w:rsid w:val="00274D44"/>
    <w:rsid w:val="00276B78"/>
    <w:rsid w:val="0027725E"/>
    <w:rsid w:val="00280503"/>
    <w:rsid w:val="00284A68"/>
    <w:rsid w:val="00286C0C"/>
    <w:rsid w:val="00290802"/>
    <w:rsid w:val="00294447"/>
    <w:rsid w:val="00294A44"/>
    <w:rsid w:val="002950A3"/>
    <w:rsid w:val="00296901"/>
    <w:rsid w:val="0029754A"/>
    <w:rsid w:val="002A320F"/>
    <w:rsid w:val="002A5D41"/>
    <w:rsid w:val="002B1797"/>
    <w:rsid w:val="002B2E45"/>
    <w:rsid w:val="002B5CE7"/>
    <w:rsid w:val="002B6476"/>
    <w:rsid w:val="002C07C0"/>
    <w:rsid w:val="002C08C3"/>
    <w:rsid w:val="002C1729"/>
    <w:rsid w:val="002C3D47"/>
    <w:rsid w:val="002C4FE0"/>
    <w:rsid w:val="002C5EFC"/>
    <w:rsid w:val="002D107E"/>
    <w:rsid w:val="002D11FF"/>
    <w:rsid w:val="002D2FC1"/>
    <w:rsid w:val="002D571F"/>
    <w:rsid w:val="002D5C92"/>
    <w:rsid w:val="002D6B72"/>
    <w:rsid w:val="002D7946"/>
    <w:rsid w:val="002E0CA7"/>
    <w:rsid w:val="002E0D1B"/>
    <w:rsid w:val="002E15FE"/>
    <w:rsid w:val="002E19B6"/>
    <w:rsid w:val="002E25B0"/>
    <w:rsid w:val="002E70CA"/>
    <w:rsid w:val="002E76F4"/>
    <w:rsid w:val="002E7F72"/>
    <w:rsid w:val="002F0384"/>
    <w:rsid w:val="002F0C4D"/>
    <w:rsid w:val="002F14A0"/>
    <w:rsid w:val="002F1917"/>
    <w:rsid w:val="002F38A8"/>
    <w:rsid w:val="002F4CC1"/>
    <w:rsid w:val="002F6AC8"/>
    <w:rsid w:val="003009BA"/>
    <w:rsid w:val="003020FD"/>
    <w:rsid w:val="0030213F"/>
    <w:rsid w:val="003047CB"/>
    <w:rsid w:val="0030782D"/>
    <w:rsid w:val="00307E55"/>
    <w:rsid w:val="00312C45"/>
    <w:rsid w:val="00314E3E"/>
    <w:rsid w:val="00320434"/>
    <w:rsid w:val="00322746"/>
    <w:rsid w:val="00323E92"/>
    <w:rsid w:val="0032491F"/>
    <w:rsid w:val="00324DD3"/>
    <w:rsid w:val="00325ACE"/>
    <w:rsid w:val="00327BFD"/>
    <w:rsid w:val="003313A7"/>
    <w:rsid w:val="003325F6"/>
    <w:rsid w:val="00333519"/>
    <w:rsid w:val="003371F9"/>
    <w:rsid w:val="0034036F"/>
    <w:rsid w:val="003427CB"/>
    <w:rsid w:val="003436F6"/>
    <w:rsid w:val="00346341"/>
    <w:rsid w:val="003527EF"/>
    <w:rsid w:val="003545B5"/>
    <w:rsid w:val="00354BA0"/>
    <w:rsid w:val="00356D15"/>
    <w:rsid w:val="00357805"/>
    <w:rsid w:val="00360BCD"/>
    <w:rsid w:val="00363A3F"/>
    <w:rsid w:val="003646B4"/>
    <w:rsid w:val="00364E54"/>
    <w:rsid w:val="00365AD6"/>
    <w:rsid w:val="00367F9F"/>
    <w:rsid w:val="0037006A"/>
    <w:rsid w:val="00374587"/>
    <w:rsid w:val="00374F1B"/>
    <w:rsid w:val="00380170"/>
    <w:rsid w:val="003821E8"/>
    <w:rsid w:val="0038250A"/>
    <w:rsid w:val="00382BB1"/>
    <w:rsid w:val="00383CC0"/>
    <w:rsid w:val="0038411D"/>
    <w:rsid w:val="003844F2"/>
    <w:rsid w:val="00385D0F"/>
    <w:rsid w:val="003862D1"/>
    <w:rsid w:val="00387EA8"/>
    <w:rsid w:val="0039096D"/>
    <w:rsid w:val="00391C93"/>
    <w:rsid w:val="003A16D7"/>
    <w:rsid w:val="003A2F03"/>
    <w:rsid w:val="003A4A2B"/>
    <w:rsid w:val="003A504A"/>
    <w:rsid w:val="003A639E"/>
    <w:rsid w:val="003A743F"/>
    <w:rsid w:val="003B1F92"/>
    <w:rsid w:val="003B2E4B"/>
    <w:rsid w:val="003B5AD7"/>
    <w:rsid w:val="003C0434"/>
    <w:rsid w:val="003C0C37"/>
    <w:rsid w:val="003C1D70"/>
    <w:rsid w:val="003C1F81"/>
    <w:rsid w:val="003C346B"/>
    <w:rsid w:val="003C3E26"/>
    <w:rsid w:val="003C53CC"/>
    <w:rsid w:val="003C7456"/>
    <w:rsid w:val="003C745B"/>
    <w:rsid w:val="003D1AA2"/>
    <w:rsid w:val="003D1DC1"/>
    <w:rsid w:val="003D4B51"/>
    <w:rsid w:val="003D5CE4"/>
    <w:rsid w:val="003E0D8F"/>
    <w:rsid w:val="003E2308"/>
    <w:rsid w:val="003E2B95"/>
    <w:rsid w:val="003E7A53"/>
    <w:rsid w:val="003F01B4"/>
    <w:rsid w:val="003F1735"/>
    <w:rsid w:val="003F21CE"/>
    <w:rsid w:val="003F41C6"/>
    <w:rsid w:val="003F44D0"/>
    <w:rsid w:val="003F5EE7"/>
    <w:rsid w:val="003F6255"/>
    <w:rsid w:val="003F6E4B"/>
    <w:rsid w:val="00400A95"/>
    <w:rsid w:val="00400CD4"/>
    <w:rsid w:val="00400E77"/>
    <w:rsid w:val="00402669"/>
    <w:rsid w:val="0040342B"/>
    <w:rsid w:val="00404515"/>
    <w:rsid w:val="00406B74"/>
    <w:rsid w:val="004103BE"/>
    <w:rsid w:val="004112A3"/>
    <w:rsid w:val="004115F1"/>
    <w:rsid w:val="00412140"/>
    <w:rsid w:val="00413625"/>
    <w:rsid w:val="00414278"/>
    <w:rsid w:val="004149B9"/>
    <w:rsid w:val="004149F0"/>
    <w:rsid w:val="00416B18"/>
    <w:rsid w:val="0042128E"/>
    <w:rsid w:val="0043178E"/>
    <w:rsid w:val="004338E3"/>
    <w:rsid w:val="00433B1D"/>
    <w:rsid w:val="00435F5C"/>
    <w:rsid w:val="00437B51"/>
    <w:rsid w:val="00440756"/>
    <w:rsid w:val="00440CAE"/>
    <w:rsid w:val="00441F8F"/>
    <w:rsid w:val="004421D8"/>
    <w:rsid w:val="004424A3"/>
    <w:rsid w:val="00442FCB"/>
    <w:rsid w:val="00445751"/>
    <w:rsid w:val="00445DE2"/>
    <w:rsid w:val="004469C1"/>
    <w:rsid w:val="00446E20"/>
    <w:rsid w:val="004512DB"/>
    <w:rsid w:val="00451714"/>
    <w:rsid w:val="00454024"/>
    <w:rsid w:val="00456EEF"/>
    <w:rsid w:val="00457A3A"/>
    <w:rsid w:val="00457FAB"/>
    <w:rsid w:val="00460A60"/>
    <w:rsid w:val="0046139B"/>
    <w:rsid w:val="00462AE5"/>
    <w:rsid w:val="0046304B"/>
    <w:rsid w:val="0046430A"/>
    <w:rsid w:val="00464690"/>
    <w:rsid w:val="004669F3"/>
    <w:rsid w:val="00466EF0"/>
    <w:rsid w:val="00471617"/>
    <w:rsid w:val="00472BFB"/>
    <w:rsid w:val="0047376E"/>
    <w:rsid w:val="004739F7"/>
    <w:rsid w:val="00473F12"/>
    <w:rsid w:val="00474F35"/>
    <w:rsid w:val="0047581E"/>
    <w:rsid w:val="004801DD"/>
    <w:rsid w:val="00480552"/>
    <w:rsid w:val="00480C00"/>
    <w:rsid w:val="00480DF4"/>
    <w:rsid w:val="00484852"/>
    <w:rsid w:val="004900F6"/>
    <w:rsid w:val="00490361"/>
    <w:rsid w:val="004929D3"/>
    <w:rsid w:val="00492C79"/>
    <w:rsid w:val="00493197"/>
    <w:rsid w:val="00494DE0"/>
    <w:rsid w:val="00495438"/>
    <w:rsid w:val="00495EC1"/>
    <w:rsid w:val="0049614B"/>
    <w:rsid w:val="004A0692"/>
    <w:rsid w:val="004A3B8D"/>
    <w:rsid w:val="004A462C"/>
    <w:rsid w:val="004A4D32"/>
    <w:rsid w:val="004A575B"/>
    <w:rsid w:val="004B07C2"/>
    <w:rsid w:val="004B259B"/>
    <w:rsid w:val="004B34B4"/>
    <w:rsid w:val="004B3EC2"/>
    <w:rsid w:val="004B4E4E"/>
    <w:rsid w:val="004B5619"/>
    <w:rsid w:val="004B5F94"/>
    <w:rsid w:val="004B71F0"/>
    <w:rsid w:val="004C26A4"/>
    <w:rsid w:val="004C39EB"/>
    <w:rsid w:val="004C481A"/>
    <w:rsid w:val="004C4AEE"/>
    <w:rsid w:val="004C65EF"/>
    <w:rsid w:val="004C7C24"/>
    <w:rsid w:val="004D0012"/>
    <w:rsid w:val="004D05AA"/>
    <w:rsid w:val="004D05BE"/>
    <w:rsid w:val="004D1531"/>
    <w:rsid w:val="004D2549"/>
    <w:rsid w:val="004D2933"/>
    <w:rsid w:val="004D4AEA"/>
    <w:rsid w:val="004D7754"/>
    <w:rsid w:val="004E1FB6"/>
    <w:rsid w:val="004E2562"/>
    <w:rsid w:val="004E2B5E"/>
    <w:rsid w:val="004E33F1"/>
    <w:rsid w:val="004E3DFD"/>
    <w:rsid w:val="004E5410"/>
    <w:rsid w:val="004E55A1"/>
    <w:rsid w:val="004E7884"/>
    <w:rsid w:val="004F0AD1"/>
    <w:rsid w:val="004F0D52"/>
    <w:rsid w:val="004F1764"/>
    <w:rsid w:val="004F4AC8"/>
    <w:rsid w:val="004F525C"/>
    <w:rsid w:val="004F5C97"/>
    <w:rsid w:val="004F5CE5"/>
    <w:rsid w:val="004F63E3"/>
    <w:rsid w:val="004F7B1B"/>
    <w:rsid w:val="00500CE3"/>
    <w:rsid w:val="00500ED9"/>
    <w:rsid w:val="00502DF7"/>
    <w:rsid w:val="00504813"/>
    <w:rsid w:val="005061B0"/>
    <w:rsid w:val="005077A3"/>
    <w:rsid w:val="00507F0B"/>
    <w:rsid w:val="005106A3"/>
    <w:rsid w:val="00511428"/>
    <w:rsid w:val="00511BAD"/>
    <w:rsid w:val="005133B5"/>
    <w:rsid w:val="0051370A"/>
    <w:rsid w:val="00513CB5"/>
    <w:rsid w:val="00515295"/>
    <w:rsid w:val="00516931"/>
    <w:rsid w:val="005200BA"/>
    <w:rsid w:val="0052320B"/>
    <w:rsid w:val="00523520"/>
    <w:rsid w:val="00524554"/>
    <w:rsid w:val="0052743A"/>
    <w:rsid w:val="0053041C"/>
    <w:rsid w:val="005304CC"/>
    <w:rsid w:val="005320B3"/>
    <w:rsid w:val="00533C19"/>
    <w:rsid w:val="005344F3"/>
    <w:rsid w:val="005351CA"/>
    <w:rsid w:val="00535E43"/>
    <w:rsid w:val="0053653F"/>
    <w:rsid w:val="005370B4"/>
    <w:rsid w:val="0054038D"/>
    <w:rsid w:val="00542FC7"/>
    <w:rsid w:val="005450E3"/>
    <w:rsid w:val="005452F5"/>
    <w:rsid w:val="00546072"/>
    <w:rsid w:val="00546D79"/>
    <w:rsid w:val="00546ED6"/>
    <w:rsid w:val="00547FAA"/>
    <w:rsid w:val="00550A26"/>
    <w:rsid w:val="0055165E"/>
    <w:rsid w:val="005518FF"/>
    <w:rsid w:val="00553428"/>
    <w:rsid w:val="005538B2"/>
    <w:rsid w:val="00555A36"/>
    <w:rsid w:val="00555A54"/>
    <w:rsid w:val="0056191F"/>
    <w:rsid w:val="00561B06"/>
    <w:rsid w:val="00562188"/>
    <w:rsid w:val="00562E0F"/>
    <w:rsid w:val="00565052"/>
    <w:rsid w:val="0056581A"/>
    <w:rsid w:val="00567B96"/>
    <w:rsid w:val="00570246"/>
    <w:rsid w:val="00570724"/>
    <w:rsid w:val="00570899"/>
    <w:rsid w:val="0057123C"/>
    <w:rsid w:val="005723DA"/>
    <w:rsid w:val="00572C7F"/>
    <w:rsid w:val="00576B24"/>
    <w:rsid w:val="00581971"/>
    <w:rsid w:val="00583109"/>
    <w:rsid w:val="00583FAF"/>
    <w:rsid w:val="00587638"/>
    <w:rsid w:val="005876C2"/>
    <w:rsid w:val="005877C1"/>
    <w:rsid w:val="005906D7"/>
    <w:rsid w:val="005950F7"/>
    <w:rsid w:val="00595A25"/>
    <w:rsid w:val="00596657"/>
    <w:rsid w:val="00596A93"/>
    <w:rsid w:val="00597778"/>
    <w:rsid w:val="00597FF7"/>
    <w:rsid w:val="005A04B6"/>
    <w:rsid w:val="005A0EDB"/>
    <w:rsid w:val="005A5324"/>
    <w:rsid w:val="005A6F4C"/>
    <w:rsid w:val="005B0248"/>
    <w:rsid w:val="005B05FD"/>
    <w:rsid w:val="005B07DE"/>
    <w:rsid w:val="005B1CB2"/>
    <w:rsid w:val="005B21E0"/>
    <w:rsid w:val="005B7C4D"/>
    <w:rsid w:val="005C0E89"/>
    <w:rsid w:val="005C1524"/>
    <w:rsid w:val="005C2340"/>
    <w:rsid w:val="005C4AF8"/>
    <w:rsid w:val="005C4E8D"/>
    <w:rsid w:val="005C4FBD"/>
    <w:rsid w:val="005C64BA"/>
    <w:rsid w:val="005C6B28"/>
    <w:rsid w:val="005D30EE"/>
    <w:rsid w:val="005D481E"/>
    <w:rsid w:val="005D4C39"/>
    <w:rsid w:val="005D6095"/>
    <w:rsid w:val="005D67D7"/>
    <w:rsid w:val="005E000E"/>
    <w:rsid w:val="005E1876"/>
    <w:rsid w:val="005E27B8"/>
    <w:rsid w:val="005E2D3A"/>
    <w:rsid w:val="005E31C1"/>
    <w:rsid w:val="005E31E5"/>
    <w:rsid w:val="005E68EB"/>
    <w:rsid w:val="005E6FF8"/>
    <w:rsid w:val="005F0BC2"/>
    <w:rsid w:val="005F3CD4"/>
    <w:rsid w:val="005F3DC8"/>
    <w:rsid w:val="005F51FB"/>
    <w:rsid w:val="00600833"/>
    <w:rsid w:val="00601BFE"/>
    <w:rsid w:val="00602304"/>
    <w:rsid w:val="006028C8"/>
    <w:rsid w:val="006034C4"/>
    <w:rsid w:val="00603591"/>
    <w:rsid w:val="00603FE8"/>
    <w:rsid w:val="006062C3"/>
    <w:rsid w:val="00607123"/>
    <w:rsid w:val="006101BB"/>
    <w:rsid w:val="00610240"/>
    <w:rsid w:val="00612BD4"/>
    <w:rsid w:val="00614F9B"/>
    <w:rsid w:val="00616050"/>
    <w:rsid w:val="0062112F"/>
    <w:rsid w:val="00623AA3"/>
    <w:rsid w:val="006308FB"/>
    <w:rsid w:val="00631B9B"/>
    <w:rsid w:val="00631C74"/>
    <w:rsid w:val="00632CDB"/>
    <w:rsid w:val="006353C8"/>
    <w:rsid w:val="00635454"/>
    <w:rsid w:val="0063571B"/>
    <w:rsid w:val="0064136A"/>
    <w:rsid w:val="006430D8"/>
    <w:rsid w:val="00643A6D"/>
    <w:rsid w:val="00644AE1"/>
    <w:rsid w:val="00645583"/>
    <w:rsid w:val="00645ACF"/>
    <w:rsid w:val="0065150D"/>
    <w:rsid w:val="00651DF0"/>
    <w:rsid w:val="00652A5A"/>
    <w:rsid w:val="006531A1"/>
    <w:rsid w:val="00653303"/>
    <w:rsid w:val="00653F8B"/>
    <w:rsid w:val="006544BC"/>
    <w:rsid w:val="00657601"/>
    <w:rsid w:val="00660E41"/>
    <w:rsid w:val="00660F89"/>
    <w:rsid w:val="00662910"/>
    <w:rsid w:val="00662CBD"/>
    <w:rsid w:val="0066376F"/>
    <w:rsid w:val="006644BD"/>
    <w:rsid w:val="00664C80"/>
    <w:rsid w:val="00667E0B"/>
    <w:rsid w:val="00671F01"/>
    <w:rsid w:val="006721D5"/>
    <w:rsid w:val="006724A5"/>
    <w:rsid w:val="006735AC"/>
    <w:rsid w:val="00674467"/>
    <w:rsid w:val="00674994"/>
    <w:rsid w:val="00675DE8"/>
    <w:rsid w:val="0067660C"/>
    <w:rsid w:val="00677DC7"/>
    <w:rsid w:val="006803D8"/>
    <w:rsid w:val="006805EF"/>
    <w:rsid w:val="00682FEC"/>
    <w:rsid w:val="00684DAA"/>
    <w:rsid w:val="00685A6A"/>
    <w:rsid w:val="00685BD5"/>
    <w:rsid w:val="0068672E"/>
    <w:rsid w:val="00693A9D"/>
    <w:rsid w:val="00694BD6"/>
    <w:rsid w:val="00696161"/>
    <w:rsid w:val="00696BAF"/>
    <w:rsid w:val="006A18CF"/>
    <w:rsid w:val="006A3F6C"/>
    <w:rsid w:val="006B1D78"/>
    <w:rsid w:val="006B2D52"/>
    <w:rsid w:val="006B62C9"/>
    <w:rsid w:val="006B67C9"/>
    <w:rsid w:val="006B67F5"/>
    <w:rsid w:val="006C1A7C"/>
    <w:rsid w:val="006C348B"/>
    <w:rsid w:val="006C3B21"/>
    <w:rsid w:val="006C4E3C"/>
    <w:rsid w:val="006C4E79"/>
    <w:rsid w:val="006C695B"/>
    <w:rsid w:val="006C771B"/>
    <w:rsid w:val="006D0196"/>
    <w:rsid w:val="006D2EEE"/>
    <w:rsid w:val="006D6B7B"/>
    <w:rsid w:val="006D77B6"/>
    <w:rsid w:val="006E0D3C"/>
    <w:rsid w:val="006E0D7D"/>
    <w:rsid w:val="006E248D"/>
    <w:rsid w:val="006E2923"/>
    <w:rsid w:val="006E48CD"/>
    <w:rsid w:val="006E4B91"/>
    <w:rsid w:val="006E5318"/>
    <w:rsid w:val="006E54E5"/>
    <w:rsid w:val="006E54EC"/>
    <w:rsid w:val="006E59F4"/>
    <w:rsid w:val="006E5A40"/>
    <w:rsid w:val="006F06A3"/>
    <w:rsid w:val="006F3F80"/>
    <w:rsid w:val="006F469A"/>
    <w:rsid w:val="006F50DE"/>
    <w:rsid w:val="006F538F"/>
    <w:rsid w:val="006F68FF"/>
    <w:rsid w:val="00700242"/>
    <w:rsid w:val="007031A1"/>
    <w:rsid w:val="00703D76"/>
    <w:rsid w:val="007139B4"/>
    <w:rsid w:val="00716E31"/>
    <w:rsid w:val="00717607"/>
    <w:rsid w:val="0071770D"/>
    <w:rsid w:val="00720050"/>
    <w:rsid w:val="00720AAB"/>
    <w:rsid w:val="007230BD"/>
    <w:rsid w:val="00723514"/>
    <w:rsid w:val="00725DEE"/>
    <w:rsid w:val="00726710"/>
    <w:rsid w:val="00726AB5"/>
    <w:rsid w:val="007271CB"/>
    <w:rsid w:val="007275F0"/>
    <w:rsid w:val="00727F70"/>
    <w:rsid w:val="00730CAC"/>
    <w:rsid w:val="00732E40"/>
    <w:rsid w:val="0073372D"/>
    <w:rsid w:val="00735449"/>
    <w:rsid w:val="007409FB"/>
    <w:rsid w:val="007423C6"/>
    <w:rsid w:val="00744E08"/>
    <w:rsid w:val="0074507F"/>
    <w:rsid w:val="007451FB"/>
    <w:rsid w:val="00745703"/>
    <w:rsid w:val="00746782"/>
    <w:rsid w:val="00746900"/>
    <w:rsid w:val="0075050F"/>
    <w:rsid w:val="0075065C"/>
    <w:rsid w:val="00750A83"/>
    <w:rsid w:val="00750CA8"/>
    <w:rsid w:val="00750E38"/>
    <w:rsid w:val="007537DA"/>
    <w:rsid w:val="00753E4B"/>
    <w:rsid w:val="00753EC9"/>
    <w:rsid w:val="00760A2B"/>
    <w:rsid w:val="00761BE2"/>
    <w:rsid w:val="0076351E"/>
    <w:rsid w:val="00763950"/>
    <w:rsid w:val="0076566A"/>
    <w:rsid w:val="00765B97"/>
    <w:rsid w:val="0077018A"/>
    <w:rsid w:val="0077394D"/>
    <w:rsid w:val="0077696A"/>
    <w:rsid w:val="007800D6"/>
    <w:rsid w:val="00781D36"/>
    <w:rsid w:val="00781FCD"/>
    <w:rsid w:val="007837D0"/>
    <w:rsid w:val="00787566"/>
    <w:rsid w:val="00787580"/>
    <w:rsid w:val="00787D76"/>
    <w:rsid w:val="007907CD"/>
    <w:rsid w:val="007911F3"/>
    <w:rsid w:val="00791880"/>
    <w:rsid w:val="007927D0"/>
    <w:rsid w:val="00794D33"/>
    <w:rsid w:val="00795350"/>
    <w:rsid w:val="007A1C95"/>
    <w:rsid w:val="007B235D"/>
    <w:rsid w:val="007B40A2"/>
    <w:rsid w:val="007B43A9"/>
    <w:rsid w:val="007B498D"/>
    <w:rsid w:val="007B5B8D"/>
    <w:rsid w:val="007B5E7E"/>
    <w:rsid w:val="007B649A"/>
    <w:rsid w:val="007B7607"/>
    <w:rsid w:val="007C003E"/>
    <w:rsid w:val="007C23CD"/>
    <w:rsid w:val="007C2698"/>
    <w:rsid w:val="007C2F75"/>
    <w:rsid w:val="007C3D35"/>
    <w:rsid w:val="007C4A6B"/>
    <w:rsid w:val="007C56C9"/>
    <w:rsid w:val="007C62BC"/>
    <w:rsid w:val="007D1BD8"/>
    <w:rsid w:val="007D2A5A"/>
    <w:rsid w:val="007D32AF"/>
    <w:rsid w:val="007D511E"/>
    <w:rsid w:val="007D6C3E"/>
    <w:rsid w:val="007D6E3F"/>
    <w:rsid w:val="007D79CF"/>
    <w:rsid w:val="007E0BE1"/>
    <w:rsid w:val="007E100E"/>
    <w:rsid w:val="007E65F6"/>
    <w:rsid w:val="007E74ED"/>
    <w:rsid w:val="007E7FE1"/>
    <w:rsid w:val="007F0855"/>
    <w:rsid w:val="007F1AEC"/>
    <w:rsid w:val="007F42EC"/>
    <w:rsid w:val="007F4E40"/>
    <w:rsid w:val="007F5F92"/>
    <w:rsid w:val="007F6C3D"/>
    <w:rsid w:val="007F6D65"/>
    <w:rsid w:val="007F74A2"/>
    <w:rsid w:val="007F7EB6"/>
    <w:rsid w:val="0080023E"/>
    <w:rsid w:val="008013E7"/>
    <w:rsid w:val="008020D8"/>
    <w:rsid w:val="0080232D"/>
    <w:rsid w:val="0080462E"/>
    <w:rsid w:val="00805253"/>
    <w:rsid w:val="00805E88"/>
    <w:rsid w:val="008065B9"/>
    <w:rsid w:val="00811550"/>
    <w:rsid w:val="00811A83"/>
    <w:rsid w:val="00813886"/>
    <w:rsid w:val="008138D6"/>
    <w:rsid w:val="00814F96"/>
    <w:rsid w:val="00817965"/>
    <w:rsid w:val="00817DBD"/>
    <w:rsid w:val="008212C9"/>
    <w:rsid w:val="008222EB"/>
    <w:rsid w:val="008230EC"/>
    <w:rsid w:val="00824092"/>
    <w:rsid w:val="00825E95"/>
    <w:rsid w:val="00826A5D"/>
    <w:rsid w:val="0082712B"/>
    <w:rsid w:val="008272AA"/>
    <w:rsid w:val="00827E45"/>
    <w:rsid w:val="008326DE"/>
    <w:rsid w:val="008328D3"/>
    <w:rsid w:val="00833313"/>
    <w:rsid w:val="0083365C"/>
    <w:rsid w:val="00833ED1"/>
    <w:rsid w:val="0084027C"/>
    <w:rsid w:val="008419F7"/>
    <w:rsid w:val="00842BAE"/>
    <w:rsid w:val="00843280"/>
    <w:rsid w:val="0084528B"/>
    <w:rsid w:val="00846CCF"/>
    <w:rsid w:val="008535DA"/>
    <w:rsid w:val="008537A2"/>
    <w:rsid w:val="00854001"/>
    <w:rsid w:val="00854F59"/>
    <w:rsid w:val="00857652"/>
    <w:rsid w:val="00857A92"/>
    <w:rsid w:val="00861A97"/>
    <w:rsid w:val="00861FE5"/>
    <w:rsid w:val="00865869"/>
    <w:rsid w:val="00866B2F"/>
    <w:rsid w:val="008677FF"/>
    <w:rsid w:val="008705A1"/>
    <w:rsid w:val="00870A5C"/>
    <w:rsid w:val="00870F40"/>
    <w:rsid w:val="0087670A"/>
    <w:rsid w:val="008770FC"/>
    <w:rsid w:val="00877C63"/>
    <w:rsid w:val="00877D7D"/>
    <w:rsid w:val="00882C99"/>
    <w:rsid w:val="00885FF9"/>
    <w:rsid w:val="00891C30"/>
    <w:rsid w:val="0089338A"/>
    <w:rsid w:val="00894BDC"/>
    <w:rsid w:val="00897079"/>
    <w:rsid w:val="008975E2"/>
    <w:rsid w:val="008A01A9"/>
    <w:rsid w:val="008A11CA"/>
    <w:rsid w:val="008A2C4D"/>
    <w:rsid w:val="008A4B86"/>
    <w:rsid w:val="008A7B00"/>
    <w:rsid w:val="008B1B85"/>
    <w:rsid w:val="008B37D7"/>
    <w:rsid w:val="008B44B1"/>
    <w:rsid w:val="008C0105"/>
    <w:rsid w:val="008C0A4B"/>
    <w:rsid w:val="008C1CD1"/>
    <w:rsid w:val="008D350C"/>
    <w:rsid w:val="008D3F49"/>
    <w:rsid w:val="008D4201"/>
    <w:rsid w:val="008D4A20"/>
    <w:rsid w:val="008D6CC9"/>
    <w:rsid w:val="008E2768"/>
    <w:rsid w:val="008E6304"/>
    <w:rsid w:val="008E63DB"/>
    <w:rsid w:val="008E6E14"/>
    <w:rsid w:val="008E7C73"/>
    <w:rsid w:val="008F0363"/>
    <w:rsid w:val="008F0C8F"/>
    <w:rsid w:val="008F111B"/>
    <w:rsid w:val="008F33D5"/>
    <w:rsid w:val="008F34A1"/>
    <w:rsid w:val="008F4360"/>
    <w:rsid w:val="008F6BCB"/>
    <w:rsid w:val="008F78E9"/>
    <w:rsid w:val="008F7C19"/>
    <w:rsid w:val="009004D0"/>
    <w:rsid w:val="00901C5E"/>
    <w:rsid w:val="00902E0A"/>
    <w:rsid w:val="0090322C"/>
    <w:rsid w:val="00912154"/>
    <w:rsid w:val="00914358"/>
    <w:rsid w:val="0091558E"/>
    <w:rsid w:val="00917199"/>
    <w:rsid w:val="00921B25"/>
    <w:rsid w:val="00921F2F"/>
    <w:rsid w:val="00922DFD"/>
    <w:rsid w:val="00926AAC"/>
    <w:rsid w:val="0093288D"/>
    <w:rsid w:val="00934F91"/>
    <w:rsid w:val="009359E0"/>
    <w:rsid w:val="0093640C"/>
    <w:rsid w:val="009405F9"/>
    <w:rsid w:val="0094115F"/>
    <w:rsid w:val="00941AE7"/>
    <w:rsid w:val="009453D4"/>
    <w:rsid w:val="009463D3"/>
    <w:rsid w:val="0094659D"/>
    <w:rsid w:val="00947B40"/>
    <w:rsid w:val="00951157"/>
    <w:rsid w:val="00952CE5"/>
    <w:rsid w:val="00953AD5"/>
    <w:rsid w:val="00956462"/>
    <w:rsid w:val="00956B6C"/>
    <w:rsid w:val="00957584"/>
    <w:rsid w:val="00962BEB"/>
    <w:rsid w:val="009639C4"/>
    <w:rsid w:val="009640F6"/>
    <w:rsid w:val="009655A4"/>
    <w:rsid w:val="00965E09"/>
    <w:rsid w:val="009663F8"/>
    <w:rsid w:val="0096766D"/>
    <w:rsid w:val="00970118"/>
    <w:rsid w:val="00970540"/>
    <w:rsid w:val="00971299"/>
    <w:rsid w:val="0097256D"/>
    <w:rsid w:val="00973F55"/>
    <w:rsid w:val="00975E1F"/>
    <w:rsid w:val="00976EE5"/>
    <w:rsid w:val="009773AE"/>
    <w:rsid w:val="00980074"/>
    <w:rsid w:val="00980D6C"/>
    <w:rsid w:val="00980DD1"/>
    <w:rsid w:val="00984608"/>
    <w:rsid w:val="00987BE7"/>
    <w:rsid w:val="00992395"/>
    <w:rsid w:val="009925C7"/>
    <w:rsid w:val="00993705"/>
    <w:rsid w:val="009A0797"/>
    <w:rsid w:val="009A181D"/>
    <w:rsid w:val="009A27BF"/>
    <w:rsid w:val="009A6224"/>
    <w:rsid w:val="009A6A6E"/>
    <w:rsid w:val="009A6E54"/>
    <w:rsid w:val="009B1B20"/>
    <w:rsid w:val="009B1E8F"/>
    <w:rsid w:val="009B5EDB"/>
    <w:rsid w:val="009B6101"/>
    <w:rsid w:val="009B63C1"/>
    <w:rsid w:val="009B78A4"/>
    <w:rsid w:val="009B7978"/>
    <w:rsid w:val="009B7B5A"/>
    <w:rsid w:val="009C0DAC"/>
    <w:rsid w:val="009C0F29"/>
    <w:rsid w:val="009C3492"/>
    <w:rsid w:val="009C353D"/>
    <w:rsid w:val="009D05F9"/>
    <w:rsid w:val="009D0652"/>
    <w:rsid w:val="009D078B"/>
    <w:rsid w:val="009D57F5"/>
    <w:rsid w:val="009D693D"/>
    <w:rsid w:val="009E01DF"/>
    <w:rsid w:val="009E0895"/>
    <w:rsid w:val="009E1155"/>
    <w:rsid w:val="009E132D"/>
    <w:rsid w:val="009E2643"/>
    <w:rsid w:val="009E3461"/>
    <w:rsid w:val="009E4E9F"/>
    <w:rsid w:val="009E5C47"/>
    <w:rsid w:val="009F074F"/>
    <w:rsid w:val="009F1DB1"/>
    <w:rsid w:val="009F2FE7"/>
    <w:rsid w:val="009F3104"/>
    <w:rsid w:val="009F4954"/>
    <w:rsid w:val="009F567A"/>
    <w:rsid w:val="009F7B33"/>
    <w:rsid w:val="00A00BB4"/>
    <w:rsid w:val="00A01512"/>
    <w:rsid w:val="00A0165F"/>
    <w:rsid w:val="00A0291F"/>
    <w:rsid w:val="00A03622"/>
    <w:rsid w:val="00A058C8"/>
    <w:rsid w:val="00A0634B"/>
    <w:rsid w:val="00A0647B"/>
    <w:rsid w:val="00A06743"/>
    <w:rsid w:val="00A07298"/>
    <w:rsid w:val="00A07BBC"/>
    <w:rsid w:val="00A11083"/>
    <w:rsid w:val="00A113C5"/>
    <w:rsid w:val="00A11F9E"/>
    <w:rsid w:val="00A149DA"/>
    <w:rsid w:val="00A14A02"/>
    <w:rsid w:val="00A15292"/>
    <w:rsid w:val="00A166A0"/>
    <w:rsid w:val="00A175A1"/>
    <w:rsid w:val="00A20DA4"/>
    <w:rsid w:val="00A211BA"/>
    <w:rsid w:val="00A21E84"/>
    <w:rsid w:val="00A227BA"/>
    <w:rsid w:val="00A22E0A"/>
    <w:rsid w:val="00A22F52"/>
    <w:rsid w:val="00A26EC5"/>
    <w:rsid w:val="00A274AF"/>
    <w:rsid w:val="00A323B2"/>
    <w:rsid w:val="00A34BCE"/>
    <w:rsid w:val="00A35D74"/>
    <w:rsid w:val="00A35EEA"/>
    <w:rsid w:val="00A37E65"/>
    <w:rsid w:val="00A41FA1"/>
    <w:rsid w:val="00A426B7"/>
    <w:rsid w:val="00A43679"/>
    <w:rsid w:val="00A44B45"/>
    <w:rsid w:val="00A44DE4"/>
    <w:rsid w:val="00A47124"/>
    <w:rsid w:val="00A47A0D"/>
    <w:rsid w:val="00A52008"/>
    <w:rsid w:val="00A52406"/>
    <w:rsid w:val="00A52BB3"/>
    <w:rsid w:val="00A547A3"/>
    <w:rsid w:val="00A54B5B"/>
    <w:rsid w:val="00A6231B"/>
    <w:rsid w:val="00A62C00"/>
    <w:rsid w:val="00A63E06"/>
    <w:rsid w:val="00A6492C"/>
    <w:rsid w:val="00A659D8"/>
    <w:rsid w:val="00A65E0F"/>
    <w:rsid w:val="00A665C9"/>
    <w:rsid w:val="00A67440"/>
    <w:rsid w:val="00A703A5"/>
    <w:rsid w:val="00A71BE8"/>
    <w:rsid w:val="00A72126"/>
    <w:rsid w:val="00A72C27"/>
    <w:rsid w:val="00A73100"/>
    <w:rsid w:val="00A7392B"/>
    <w:rsid w:val="00A76A54"/>
    <w:rsid w:val="00A76A57"/>
    <w:rsid w:val="00A81B46"/>
    <w:rsid w:val="00A83A2A"/>
    <w:rsid w:val="00A844B8"/>
    <w:rsid w:val="00A8484A"/>
    <w:rsid w:val="00A85D81"/>
    <w:rsid w:val="00A87A76"/>
    <w:rsid w:val="00A912C0"/>
    <w:rsid w:val="00A913B4"/>
    <w:rsid w:val="00A91AC8"/>
    <w:rsid w:val="00A92649"/>
    <w:rsid w:val="00A94B9A"/>
    <w:rsid w:val="00A95B61"/>
    <w:rsid w:val="00AA1521"/>
    <w:rsid w:val="00AA3183"/>
    <w:rsid w:val="00AA4490"/>
    <w:rsid w:val="00AA6CA4"/>
    <w:rsid w:val="00AA7719"/>
    <w:rsid w:val="00AA7755"/>
    <w:rsid w:val="00AB066F"/>
    <w:rsid w:val="00AB12D7"/>
    <w:rsid w:val="00AB13AB"/>
    <w:rsid w:val="00AB1575"/>
    <w:rsid w:val="00AB1793"/>
    <w:rsid w:val="00AB1ACC"/>
    <w:rsid w:val="00AB23BE"/>
    <w:rsid w:val="00AB4A27"/>
    <w:rsid w:val="00AB6730"/>
    <w:rsid w:val="00AB6D9C"/>
    <w:rsid w:val="00AB75EA"/>
    <w:rsid w:val="00AC335E"/>
    <w:rsid w:val="00AC3A9E"/>
    <w:rsid w:val="00AC4143"/>
    <w:rsid w:val="00AC47ED"/>
    <w:rsid w:val="00AC6543"/>
    <w:rsid w:val="00AC7180"/>
    <w:rsid w:val="00AD161B"/>
    <w:rsid w:val="00AD2C2F"/>
    <w:rsid w:val="00AD2CF2"/>
    <w:rsid w:val="00AD342B"/>
    <w:rsid w:val="00AD7212"/>
    <w:rsid w:val="00AE0D17"/>
    <w:rsid w:val="00AE116F"/>
    <w:rsid w:val="00AE12EA"/>
    <w:rsid w:val="00AE17B2"/>
    <w:rsid w:val="00AE27B9"/>
    <w:rsid w:val="00AE3193"/>
    <w:rsid w:val="00AE329A"/>
    <w:rsid w:val="00AE5092"/>
    <w:rsid w:val="00AE6623"/>
    <w:rsid w:val="00AE74B3"/>
    <w:rsid w:val="00AE7B21"/>
    <w:rsid w:val="00AE7C18"/>
    <w:rsid w:val="00AE7C33"/>
    <w:rsid w:val="00AF2438"/>
    <w:rsid w:val="00AF356D"/>
    <w:rsid w:val="00AF4A01"/>
    <w:rsid w:val="00AF5303"/>
    <w:rsid w:val="00B02202"/>
    <w:rsid w:val="00B05196"/>
    <w:rsid w:val="00B05383"/>
    <w:rsid w:val="00B05B4A"/>
    <w:rsid w:val="00B06EF1"/>
    <w:rsid w:val="00B157F7"/>
    <w:rsid w:val="00B16469"/>
    <w:rsid w:val="00B17452"/>
    <w:rsid w:val="00B2006B"/>
    <w:rsid w:val="00B20914"/>
    <w:rsid w:val="00B215D5"/>
    <w:rsid w:val="00B21650"/>
    <w:rsid w:val="00B24831"/>
    <w:rsid w:val="00B25092"/>
    <w:rsid w:val="00B2593E"/>
    <w:rsid w:val="00B262B8"/>
    <w:rsid w:val="00B31686"/>
    <w:rsid w:val="00B324F2"/>
    <w:rsid w:val="00B32B67"/>
    <w:rsid w:val="00B33C59"/>
    <w:rsid w:val="00B354AA"/>
    <w:rsid w:val="00B37017"/>
    <w:rsid w:val="00B37131"/>
    <w:rsid w:val="00B406C6"/>
    <w:rsid w:val="00B40FFA"/>
    <w:rsid w:val="00B417F9"/>
    <w:rsid w:val="00B41ACE"/>
    <w:rsid w:val="00B4289A"/>
    <w:rsid w:val="00B43EF6"/>
    <w:rsid w:val="00B44DE4"/>
    <w:rsid w:val="00B44DFE"/>
    <w:rsid w:val="00B46D59"/>
    <w:rsid w:val="00B511A4"/>
    <w:rsid w:val="00B5481C"/>
    <w:rsid w:val="00B54BB8"/>
    <w:rsid w:val="00B54EBE"/>
    <w:rsid w:val="00B567A0"/>
    <w:rsid w:val="00B6083C"/>
    <w:rsid w:val="00B61D1E"/>
    <w:rsid w:val="00B62A12"/>
    <w:rsid w:val="00B6337C"/>
    <w:rsid w:val="00B667D3"/>
    <w:rsid w:val="00B671BC"/>
    <w:rsid w:val="00B702B9"/>
    <w:rsid w:val="00B71F63"/>
    <w:rsid w:val="00B737E3"/>
    <w:rsid w:val="00B73A1F"/>
    <w:rsid w:val="00B74553"/>
    <w:rsid w:val="00B76C9E"/>
    <w:rsid w:val="00B818D0"/>
    <w:rsid w:val="00B826FD"/>
    <w:rsid w:val="00B82F6C"/>
    <w:rsid w:val="00B83B81"/>
    <w:rsid w:val="00B86B4B"/>
    <w:rsid w:val="00B909D3"/>
    <w:rsid w:val="00B91BD9"/>
    <w:rsid w:val="00B92A03"/>
    <w:rsid w:val="00B92F8E"/>
    <w:rsid w:val="00B94083"/>
    <w:rsid w:val="00B941F6"/>
    <w:rsid w:val="00B963CE"/>
    <w:rsid w:val="00B96581"/>
    <w:rsid w:val="00B97262"/>
    <w:rsid w:val="00B97F81"/>
    <w:rsid w:val="00BA42C4"/>
    <w:rsid w:val="00BB09D9"/>
    <w:rsid w:val="00BB294D"/>
    <w:rsid w:val="00BB5ABF"/>
    <w:rsid w:val="00BB69E9"/>
    <w:rsid w:val="00BB7614"/>
    <w:rsid w:val="00BC078E"/>
    <w:rsid w:val="00BC0E13"/>
    <w:rsid w:val="00BC193B"/>
    <w:rsid w:val="00BC4285"/>
    <w:rsid w:val="00BC4BE2"/>
    <w:rsid w:val="00BC51CB"/>
    <w:rsid w:val="00BC599C"/>
    <w:rsid w:val="00BD0A83"/>
    <w:rsid w:val="00BD162B"/>
    <w:rsid w:val="00BD46A9"/>
    <w:rsid w:val="00BD5E8A"/>
    <w:rsid w:val="00BE0F33"/>
    <w:rsid w:val="00BE1592"/>
    <w:rsid w:val="00BE1B07"/>
    <w:rsid w:val="00BE2107"/>
    <w:rsid w:val="00BE2289"/>
    <w:rsid w:val="00BE2B3B"/>
    <w:rsid w:val="00BE3D57"/>
    <w:rsid w:val="00BE47B0"/>
    <w:rsid w:val="00BE4B5C"/>
    <w:rsid w:val="00BE5A03"/>
    <w:rsid w:val="00BE633D"/>
    <w:rsid w:val="00BF19D3"/>
    <w:rsid w:val="00BF2377"/>
    <w:rsid w:val="00BF252B"/>
    <w:rsid w:val="00C020F4"/>
    <w:rsid w:val="00C02681"/>
    <w:rsid w:val="00C03BD1"/>
    <w:rsid w:val="00C04DAF"/>
    <w:rsid w:val="00C11054"/>
    <w:rsid w:val="00C13B65"/>
    <w:rsid w:val="00C13D61"/>
    <w:rsid w:val="00C151F1"/>
    <w:rsid w:val="00C15C27"/>
    <w:rsid w:val="00C1627A"/>
    <w:rsid w:val="00C17341"/>
    <w:rsid w:val="00C20C8C"/>
    <w:rsid w:val="00C21286"/>
    <w:rsid w:val="00C21F67"/>
    <w:rsid w:val="00C236DB"/>
    <w:rsid w:val="00C2432C"/>
    <w:rsid w:val="00C2530C"/>
    <w:rsid w:val="00C26B7D"/>
    <w:rsid w:val="00C30777"/>
    <w:rsid w:val="00C309E3"/>
    <w:rsid w:val="00C3267C"/>
    <w:rsid w:val="00C34FF0"/>
    <w:rsid w:val="00C35F41"/>
    <w:rsid w:val="00C36EA5"/>
    <w:rsid w:val="00C37AE9"/>
    <w:rsid w:val="00C37E07"/>
    <w:rsid w:val="00C41C23"/>
    <w:rsid w:val="00C41FE8"/>
    <w:rsid w:val="00C44843"/>
    <w:rsid w:val="00C459D9"/>
    <w:rsid w:val="00C5008F"/>
    <w:rsid w:val="00C5055D"/>
    <w:rsid w:val="00C511C2"/>
    <w:rsid w:val="00C5129D"/>
    <w:rsid w:val="00C520B1"/>
    <w:rsid w:val="00C5243C"/>
    <w:rsid w:val="00C561F0"/>
    <w:rsid w:val="00C56694"/>
    <w:rsid w:val="00C56AC2"/>
    <w:rsid w:val="00C56ECE"/>
    <w:rsid w:val="00C57A3F"/>
    <w:rsid w:val="00C604C4"/>
    <w:rsid w:val="00C60D3E"/>
    <w:rsid w:val="00C634B8"/>
    <w:rsid w:val="00C71021"/>
    <w:rsid w:val="00C71ABF"/>
    <w:rsid w:val="00C75F78"/>
    <w:rsid w:val="00C7658F"/>
    <w:rsid w:val="00C77850"/>
    <w:rsid w:val="00C80792"/>
    <w:rsid w:val="00C81F8D"/>
    <w:rsid w:val="00C82081"/>
    <w:rsid w:val="00C84E18"/>
    <w:rsid w:val="00C84FA3"/>
    <w:rsid w:val="00C86D95"/>
    <w:rsid w:val="00C877A4"/>
    <w:rsid w:val="00C91202"/>
    <w:rsid w:val="00C94A22"/>
    <w:rsid w:val="00C956FF"/>
    <w:rsid w:val="00CA3FDB"/>
    <w:rsid w:val="00CB239E"/>
    <w:rsid w:val="00CB2EDB"/>
    <w:rsid w:val="00CB3929"/>
    <w:rsid w:val="00CB3DEB"/>
    <w:rsid w:val="00CB5582"/>
    <w:rsid w:val="00CC1CBF"/>
    <w:rsid w:val="00CC1D4A"/>
    <w:rsid w:val="00CC5741"/>
    <w:rsid w:val="00CC5B89"/>
    <w:rsid w:val="00CC700D"/>
    <w:rsid w:val="00CD111D"/>
    <w:rsid w:val="00CD3139"/>
    <w:rsid w:val="00CD6B8B"/>
    <w:rsid w:val="00CE0E93"/>
    <w:rsid w:val="00CE315F"/>
    <w:rsid w:val="00CE36C4"/>
    <w:rsid w:val="00CE3C70"/>
    <w:rsid w:val="00CE6B28"/>
    <w:rsid w:val="00CE6BFF"/>
    <w:rsid w:val="00CE6EE0"/>
    <w:rsid w:val="00CE7647"/>
    <w:rsid w:val="00CE7F28"/>
    <w:rsid w:val="00CF0F07"/>
    <w:rsid w:val="00CF43D5"/>
    <w:rsid w:val="00CF7E67"/>
    <w:rsid w:val="00D10894"/>
    <w:rsid w:val="00D10F9D"/>
    <w:rsid w:val="00D12B93"/>
    <w:rsid w:val="00D12CF1"/>
    <w:rsid w:val="00D12F8E"/>
    <w:rsid w:val="00D143C8"/>
    <w:rsid w:val="00D15B96"/>
    <w:rsid w:val="00D17736"/>
    <w:rsid w:val="00D21D84"/>
    <w:rsid w:val="00D24A20"/>
    <w:rsid w:val="00D24ABE"/>
    <w:rsid w:val="00D276F1"/>
    <w:rsid w:val="00D27901"/>
    <w:rsid w:val="00D34D39"/>
    <w:rsid w:val="00D36378"/>
    <w:rsid w:val="00D36817"/>
    <w:rsid w:val="00D36882"/>
    <w:rsid w:val="00D36AEC"/>
    <w:rsid w:val="00D432D5"/>
    <w:rsid w:val="00D445FF"/>
    <w:rsid w:val="00D51DD6"/>
    <w:rsid w:val="00D52BF7"/>
    <w:rsid w:val="00D558E8"/>
    <w:rsid w:val="00D561D9"/>
    <w:rsid w:val="00D5719B"/>
    <w:rsid w:val="00D64C6F"/>
    <w:rsid w:val="00D65764"/>
    <w:rsid w:val="00D657E6"/>
    <w:rsid w:val="00D66DA0"/>
    <w:rsid w:val="00D700BE"/>
    <w:rsid w:val="00D71C96"/>
    <w:rsid w:val="00D75196"/>
    <w:rsid w:val="00D761C5"/>
    <w:rsid w:val="00D7796C"/>
    <w:rsid w:val="00D81E11"/>
    <w:rsid w:val="00D8248A"/>
    <w:rsid w:val="00D838DB"/>
    <w:rsid w:val="00D83EBF"/>
    <w:rsid w:val="00D83ECA"/>
    <w:rsid w:val="00D8728F"/>
    <w:rsid w:val="00D916B8"/>
    <w:rsid w:val="00D91A89"/>
    <w:rsid w:val="00D91DCF"/>
    <w:rsid w:val="00D92CB9"/>
    <w:rsid w:val="00D93B09"/>
    <w:rsid w:val="00D94045"/>
    <w:rsid w:val="00D9495B"/>
    <w:rsid w:val="00D94FDF"/>
    <w:rsid w:val="00D95461"/>
    <w:rsid w:val="00D974E5"/>
    <w:rsid w:val="00D9761C"/>
    <w:rsid w:val="00DA18D2"/>
    <w:rsid w:val="00DA2A31"/>
    <w:rsid w:val="00DA2D1B"/>
    <w:rsid w:val="00DA3AF0"/>
    <w:rsid w:val="00DA3D92"/>
    <w:rsid w:val="00DA4DE9"/>
    <w:rsid w:val="00DA613C"/>
    <w:rsid w:val="00DA7444"/>
    <w:rsid w:val="00DB15F6"/>
    <w:rsid w:val="00DB16AC"/>
    <w:rsid w:val="00DB2F22"/>
    <w:rsid w:val="00DB30A3"/>
    <w:rsid w:val="00DB4D0B"/>
    <w:rsid w:val="00DB50C2"/>
    <w:rsid w:val="00DB6833"/>
    <w:rsid w:val="00DB76DC"/>
    <w:rsid w:val="00DB78DC"/>
    <w:rsid w:val="00DC0C34"/>
    <w:rsid w:val="00DC14B0"/>
    <w:rsid w:val="00DC1696"/>
    <w:rsid w:val="00DC1A9A"/>
    <w:rsid w:val="00DC37D8"/>
    <w:rsid w:val="00DC4B0E"/>
    <w:rsid w:val="00DC6E9A"/>
    <w:rsid w:val="00DD3AEE"/>
    <w:rsid w:val="00DD6097"/>
    <w:rsid w:val="00DD6464"/>
    <w:rsid w:val="00DD78EB"/>
    <w:rsid w:val="00DE0445"/>
    <w:rsid w:val="00DE2507"/>
    <w:rsid w:val="00DE350C"/>
    <w:rsid w:val="00DE4487"/>
    <w:rsid w:val="00DE44E7"/>
    <w:rsid w:val="00DE474C"/>
    <w:rsid w:val="00DE4BFA"/>
    <w:rsid w:val="00DE641A"/>
    <w:rsid w:val="00DF0FE8"/>
    <w:rsid w:val="00DF6002"/>
    <w:rsid w:val="00E000A9"/>
    <w:rsid w:val="00E01AB8"/>
    <w:rsid w:val="00E02697"/>
    <w:rsid w:val="00E05452"/>
    <w:rsid w:val="00E10E35"/>
    <w:rsid w:val="00E10E4A"/>
    <w:rsid w:val="00E12996"/>
    <w:rsid w:val="00E13293"/>
    <w:rsid w:val="00E13FC7"/>
    <w:rsid w:val="00E1434D"/>
    <w:rsid w:val="00E158A4"/>
    <w:rsid w:val="00E16617"/>
    <w:rsid w:val="00E17036"/>
    <w:rsid w:val="00E20046"/>
    <w:rsid w:val="00E2067C"/>
    <w:rsid w:val="00E2068C"/>
    <w:rsid w:val="00E21549"/>
    <w:rsid w:val="00E220F4"/>
    <w:rsid w:val="00E23246"/>
    <w:rsid w:val="00E2344F"/>
    <w:rsid w:val="00E26796"/>
    <w:rsid w:val="00E27B19"/>
    <w:rsid w:val="00E3047B"/>
    <w:rsid w:val="00E30608"/>
    <w:rsid w:val="00E32A44"/>
    <w:rsid w:val="00E3347D"/>
    <w:rsid w:val="00E34709"/>
    <w:rsid w:val="00E35E4F"/>
    <w:rsid w:val="00E3655C"/>
    <w:rsid w:val="00E40091"/>
    <w:rsid w:val="00E416A1"/>
    <w:rsid w:val="00E41B29"/>
    <w:rsid w:val="00E41C4B"/>
    <w:rsid w:val="00E43411"/>
    <w:rsid w:val="00E44903"/>
    <w:rsid w:val="00E44AA4"/>
    <w:rsid w:val="00E44F53"/>
    <w:rsid w:val="00E46615"/>
    <w:rsid w:val="00E5088E"/>
    <w:rsid w:val="00E50EC6"/>
    <w:rsid w:val="00E53C61"/>
    <w:rsid w:val="00E54559"/>
    <w:rsid w:val="00E576E6"/>
    <w:rsid w:val="00E57A57"/>
    <w:rsid w:val="00E605B8"/>
    <w:rsid w:val="00E60CB5"/>
    <w:rsid w:val="00E61816"/>
    <w:rsid w:val="00E624D0"/>
    <w:rsid w:val="00E64851"/>
    <w:rsid w:val="00E65B63"/>
    <w:rsid w:val="00E71F56"/>
    <w:rsid w:val="00E722E4"/>
    <w:rsid w:val="00E7328B"/>
    <w:rsid w:val="00E73D0E"/>
    <w:rsid w:val="00E74541"/>
    <w:rsid w:val="00E74E8D"/>
    <w:rsid w:val="00E75CCC"/>
    <w:rsid w:val="00E76027"/>
    <w:rsid w:val="00E7670A"/>
    <w:rsid w:val="00E77AD1"/>
    <w:rsid w:val="00E80414"/>
    <w:rsid w:val="00E80623"/>
    <w:rsid w:val="00E81700"/>
    <w:rsid w:val="00E81F6C"/>
    <w:rsid w:val="00E82740"/>
    <w:rsid w:val="00E83AF9"/>
    <w:rsid w:val="00E860FE"/>
    <w:rsid w:val="00E8649F"/>
    <w:rsid w:val="00E86B9E"/>
    <w:rsid w:val="00E87091"/>
    <w:rsid w:val="00E90690"/>
    <w:rsid w:val="00E91720"/>
    <w:rsid w:val="00E9379F"/>
    <w:rsid w:val="00E9436E"/>
    <w:rsid w:val="00E94694"/>
    <w:rsid w:val="00E953B1"/>
    <w:rsid w:val="00E95BBD"/>
    <w:rsid w:val="00E974FF"/>
    <w:rsid w:val="00EA22E9"/>
    <w:rsid w:val="00EA344F"/>
    <w:rsid w:val="00EA3721"/>
    <w:rsid w:val="00EA538E"/>
    <w:rsid w:val="00EA5579"/>
    <w:rsid w:val="00EA5DAB"/>
    <w:rsid w:val="00EA647C"/>
    <w:rsid w:val="00EA7AF4"/>
    <w:rsid w:val="00EB0591"/>
    <w:rsid w:val="00EB05A6"/>
    <w:rsid w:val="00EB069C"/>
    <w:rsid w:val="00EB0DF7"/>
    <w:rsid w:val="00EB1071"/>
    <w:rsid w:val="00EB1283"/>
    <w:rsid w:val="00EB1DC7"/>
    <w:rsid w:val="00EB2EB7"/>
    <w:rsid w:val="00EB38A1"/>
    <w:rsid w:val="00EB39F1"/>
    <w:rsid w:val="00EB5E97"/>
    <w:rsid w:val="00EB5FE8"/>
    <w:rsid w:val="00EB79CC"/>
    <w:rsid w:val="00EC3875"/>
    <w:rsid w:val="00EC5B79"/>
    <w:rsid w:val="00EC62F4"/>
    <w:rsid w:val="00EC7146"/>
    <w:rsid w:val="00ED0CFE"/>
    <w:rsid w:val="00ED0D94"/>
    <w:rsid w:val="00ED18B7"/>
    <w:rsid w:val="00ED1D09"/>
    <w:rsid w:val="00ED26DD"/>
    <w:rsid w:val="00ED32C0"/>
    <w:rsid w:val="00ED4F9D"/>
    <w:rsid w:val="00EE085C"/>
    <w:rsid w:val="00EE0EA4"/>
    <w:rsid w:val="00EE21FB"/>
    <w:rsid w:val="00EE2AF8"/>
    <w:rsid w:val="00EE3472"/>
    <w:rsid w:val="00EE4ABD"/>
    <w:rsid w:val="00EE4BC3"/>
    <w:rsid w:val="00EE66A5"/>
    <w:rsid w:val="00EE7B7E"/>
    <w:rsid w:val="00EF65D5"/>
    <w:rsid w:val="00F00D97"/>
    <w:rsid w:val="00F01AE3"/>
    <w:rsid w:val="00F03885"/>
    <w:rsid w:val="00F04681"/>
    <w:rsid w:val="00F063C2"/>
    <w:rsid w:val="00F068E7"/>
    <w:rsid w:val="00F1023F"/>
    <w:rsid w:val="00F102A3"/>
    <w:rsid w:val="00F1108D"/>
    <w:rsid w:val="00F13FD3"/>
    <w:rsid w:val="00F15674"/>
    <w:rsid w:val="00F160E3"/>
    <w:rsid w:val="00F16CE2"/>
    <w:rsid w:val="00F178E8"/>
    <w:rsid w:val="00F17F37"/>
    <w:rsid w:val="00F20D10"/>
    <w:rsid w:val="00F226D6"/>
    <w:rsid w:val="00F23754"/>
    <w:rsid w:val="00F24D1D"/>
    <w:rsid w:val="00F25DA0"/>
    <w:rsid w:val="00F274E2"/>
    <w:rsid w:val="00F3159B"/>
    <w:rsid w:val="00F32543"/>
    <w:rsid w:val="00F34695"/>
    <w:rsid w:val="00F353B5"/>
    <w:rsid w:val="00F355A1"/>
    <w:rsid w:val="00F35FCC"/>
    <w:rsid w:val="00F362DB"/>
    <w:rsid w:val="00F36F95"/>
    <w:rsid w:val="00F377F7"/>
    <w:rsid w:val="00F44312"/>
    <w:rsid w:val="00F4472A"/>
    <w:rsid w:val="00F449BB"/>
    <w:rsid w:val="00F45092"/>
    <w:rsid w:val="00F46248"/>
    <w:rsid w:val="00F4690B"/>
    <w:rsid w:val="00F47349"/>
    <w:rsid w:val="00F4763C"/>
    <w:rsid w:val="00F50051"/>
    <w:rsid w:val="00F5099F"/>
    <w:rsid w:val="00F51562"/>
    <w:rsid w:val="00F52841"/>
    <w:rsid w:val="00F60A4B"/>
    <w:rsid w:val="00F60FAB"/>
    <w:rsid w:val="00F61B3E"/>
    <w:rsid w:val="00F61BCD"/>
    <w:rsid w:val="00F61BD9"/>
    <w:rsid w:val="00F63F1B"/>
    <w:rsid w:val="00F64269"/>
    <w:rsid w:val="00F66097"/>
    <w:rsid w:val="00F66D25"/>
    <w:rsid w:val="00F67C27"/>
    <w:rsid w:val="00F701DD"/>
    <w:rsid w:val="00F741AE"/>
    <w:rsid w:val="00F74709"/>
    <w:rsid w:val="00F76375"/>
    <w:rsid w:val="00F77012"/>
    <w:rsid w:val="00F77910"/>
    <w:rsid w:val="00F816EC"/>
    <w:rsid w:val="00F81801"/>
    <w:rsid w:val="00F8295D"/>
    <w:rsid w:val="00F83263"/>
    <w:rsid w:val="00F85A13"/>
    <w:rsid w:val="00F86BE9"/>
    <w:rsid w:val="00F86F32"/>
    <w:rsid w:val="00F90B77"/>
    <w:rsid w:val="00F90E73"/>
    <w:rsid w:val="00F92001"/>
    <w:rsid w:val="00F92267"/>
    <w:rsid w:val="00F94024"/>
    <w:rsid w:val="00FA037C"/>
    <w:rsid w:val="00FA040A"/>
    <w:rsid w:val="00FA2586"/>
    <w:rsid w:val="00FA3C90"/>
    <w:rsid w:val="00FA43B8"/>
    <w:rsid w:val="00FA57B7"/>
    <w:rsid w:val="00FA6924"/>
    <w:rsid w:val="00FA700D"/>
    <w:rsid w:val="00FA7671"/>
    <w:rsid w:val="00FB3B96"/>
    <w:rsid w:val="00FB480F"/>
    <w:rsid w:val="00FB56F4"/>
    <w:rsid w:val="00FB6DE6"/>
    <w:rsid w:val="00FB74A9"/>
    <w:rsid w:val="00FC1449"/>
    <w:rsid w:val="00FC1490"/>
    <w:rsid w:val="00FC6CB2"/>
    <w:rsid w:val="00FC6E4B"/>
    <w:rsid w:val="00FD27AF"/>
    <w:rsid w:val="00FD6441"/>
    <w:rsid w:val="00FD74CF"/>
    <w:rsid w:val="00FE0215"/>
    <w:rsid w:val="00FE2AC3"/>
    <w:rsid w:val="00FE54E7"/>
    <w:rsid w:val="00FE6A0C"/>
    <w:rsid w:val="00FE6CE8"/>
    <w:rsid w:val="00FE77CF"/>
    <w:rsid w:val="00FE7D61"/>
    <w:rsid w:val="00FF054B"/>
    <w:rsid w:val="00FF0C27"/>
    <w:rsid w:val="00FF10FB"/>
    <w:rsid w:val="00FF4D77"/>
    <w:rsid w:val="00FF6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C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04CC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1D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D6EE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rsid w:val="001D6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D6EE0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08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0802"/>
    <w:rPr>
      <w:rFonts w:ascii="Tahoma" w:hAnsi="Tahoma" w:cs="Angsana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1499</Words>
  <Characters>8550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chaaim</dc:creator>
  <cp:keywords/>
  <dc:description/>
  <cp:lastModifiedBy>*</cp:lastModifiedBy>
  <cp:revision>3</cp:revision>
  <cp:lastPrinted>2014-09-13T01:22:00Z</cp:lastPrinted>
  <dcterms:created xsi:type="dcterms:W3CDTF">2014-09-16T05:59:00Z</dcterms:created>
  <dcterms:modified xsi:type="dcterms:W3CDTF">2014-09-17T04:00:00Z</dcterms:modified>
</cp:coreProperties>
</file>